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2327" w14:textId="77777777" w:rsidR="002A139E" w:rsidRPr="0031704A" w:rsidRDefault="002A139E" w:rsidP="002A139E">
      <w:pPr>
        <w:pStyle w:val="Heading"/>
        <w:ind w:right="277"/>
      </w:pPr>
      <w:r w:rsidRPr="0031704A">
        <w:t xml:space="preserve">Application for credit </w:t>
      </w:r>
    </w:p>
    <w:p w14:paraId="6C442328" w14:textId="77777777" w:rsidR="002A139E" w:rsidRPr="0031704A" w:rsidRDefault="002A139E" w:rsidP="002A139E">
      <w:pPr>
        <w:pStyle w:val="Header"/>
        <w:ind w:right="277"/>
        <w:rPr>
          <w:rFonts w:ascii="Garamond" w:hAnsi="Garamond" w:cs="Arial"/>
        </w:rPr>
      </w:pPr>
    </w:p>
    <w:p w14:paraId="6C442329" w14:textId="77777777" w:rsidR="002A139E" w:rsidRPr="0031704A" w:rsidRDefault="002A139E" w:rsidP="002A139E">
      <w:pPr>
        <w:pStyle w:val="Header"/>
        <w:ind w:right="277"/>
      </w:pPr>
      <w:r w:rsidRPr="0031704A">
        <w:rPr>
          <w:b/>
        </w:rPr>
        <w:t>Applicant details</w:t>
      </w:r>
      <w:r w:rsidRPr="0031704A">
        <w:t xml:space="preserve"> (Please complete</w:t>
      </w:r>
      <w:r w:rsidR="00563324">
        <w:t xml:space="preserve"> all sections</w:t>
      </w:r>
      <w:r w:rsidRPr="0031704A">
        <w:t>)</w:t>
      </w:r>
    </w:p>
    <w:tbl>
      <w:tblPr>
        <w:tblW w:w="10349" w:type="dxa"/>
        <w:tblInd w:w="-30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3250"/>
        <w:gridCol w:w="1360"/>
        <w:gridCol w:w="494"/>
        <w:gridCol w:w="283"/>
        <w:gridCol w:w="36"/>
        <w:gridCol w:w="548"/>
        <w:gridCol w:w="834"/>
        <w:gridCol w:w="527"/>
        <w:gridCol w:w="182"/>
        <w:gridCol w:w="83"/>
        <w:gridCol w:w="342"/>
        <w:gridCol w:w="567"/>
        <w:gridCol w:w="187"/>
        <w:gridCol w:w="1078"/>
        <w:gridCol w:w="578"/>
      </w:tblGrid>
      <w:tr w:rsidR="009168D7" w:rsidRPr="0031704A" w14:paraId="6C44232F" w14:textId="77777777" w:rsidTr="00CA3330">
        <w:trPr>
          <w:trHeight w:val="460"/>
        </w:trPr>
        <w:tc>
          <w:tcPr>
            <w:tcW w:w="3250" w:type="dxa"/>
            <w:shd w:val="clear" w:color="auto" w:fill="9BBB59" w:themeFill="accent3"/>
            <w:vAlign w:val="center"/>
          </w:tcPr>
          <w:p w14:paraId="6C44232A" w14:textId="77777777" w:rsidR="009168D7" w:rsidRPr="0031704A" w:rsidRDefault="009168D7" w:rsidP="00302F3D">
            <w:pPr>
              <w:pStyle w:val="Header"/>
              <w:ind w:right="277"/>
              <w:rPr>
                <w:rFonts w:cs="Arial"/>
                <w:b/>
                <w:i/>
                <w:color w:val="FFFFFF" w:themeColor="background1"/>
                <w:spacing w:val="-10"/>
              </w:rPr>
            </w:pPr>
            <w:permStart w:id="1214466027" w:edGrp="everyone" w:colFirst="1" w:colLast="1"/>
            <w:permStart w:id="1591168757" w:edGrp="everyone" w:colFirst="2" w:colLast="2"/>
            <w:permStart w:id="215752615" w:edGrp="everyone" w:colFirst="3" w:colLast="3"/>
            <w:permStart w:id="255792449" w:edGrp="everyone" w:colFirst="4" w:colLast="4"/>
            <w:r>
              <w:rPr>
                <w:rFonts w:cs="Arial"/>
                <w:b/>
                <w:color w:val="FFFFFF" w:themeColor="background1"/>
                <w:spacing w:val="-10"/>
              </w:rPr>
              <w:t>Legal E</w:t>
            </w:r>
            <w:r w:rsidRPr="0031704A">
              <w:rPr>
                <w:rFonts w:cs="Arial"/>
                <w:b/>
                <w:color w:val="FFFFFF" w:themeColor="background1"/>
                <w:spacing w:val="-10"/>
              </w:rPr>
              <w:t>ntity</w:t>
            </w:r>
            <w:r w:rsidRPr="0060748C">
              <w:rPr>
                <w:rFonts w:cs="Arial"/>
                <w:b/>
                <w:color w:val="FFFFFF" w:themeColor="background1"/>
                <w:spacing w:val="-10"/>
              </w:rPr>
              <w:t>:</w:t>
            </w:r>
            <w:r w:rsidRPr="0060748C">
              <w:rPr>
                <w:rFonts w:cs="Arial"/>
                <w:b/>
                <w:i/>
                <w:color w:val="FFFFFF" w:themeColor="background1"/>
                <w:spacing w:val="-10"/>
              </w:rPr>
              <w:t xml:space="preserve"> </w:t>
            </w:r>
            <w:r w:rsidRPr="0031704A">
              <w:rPr>
                <w:rFonts w:cs="Arial"/>
                <w:i/>
                <w:color w:val="FFFFFF" w:themeColor="background1"/>
                <w:spacing w:val="-10"/>
              </w:rPr>
              <w:t>(circle one)</w:t>
            </w:r>
          </w:p>
        </w:tc>
        <w:tc>
          <w:tcPr>
            <w:tcW w:w="2173" w:type="dxa"/>
            <w:gridSpan w:val="4"/>
            <w:tcBorders>
              <w:right w:val="nil"/>
            </w:tcBorders>
            <w:shd w:val="clear" w:color="auto" w:fill="F2F2F2" w:themeFill="background1" w:themeFillShade="F2"/>
            <w:vAlign w:val="center"/>
          </w:tcPr>
          <w:p w14:paraId="6C44232B" w14:textId="77777777" w:rsidR="009168D7" w:rsidRPr="009168D7" w:rsidRDefault="009168D7" w:rsidP="00302F3D">
            <w:pPr>
              <w:pStyle w:val="Header"/>
              <w:ind w:right="277"/>
              <w:jc w:val="center"/>
              <w:rPr>
                <w:rFonts w:cs="Arial"/>
                <w:i/>
                <w:spacing w:val="-10"/>
              </w:rPr>
            </w:pPr>
            <w:r w:rsidRPr="009168D7">
              <w:rPr>
                <w:rFonts w:cs="Arial"/>
                <w:i/>
                <w:spacing w:val="-10"/>
              </w:rPr>
              <w:t>Registered Company</w:t>
            </w:r>
          </w:p>
        </w:tc>
        <w:tc>
          <w:tcPr>
            <w:tcW w:w="2174" w:type="dxa"/>
            <w:gridSpan w:val="5"/>
            <w:tcBorders>
              <w:right w:val="nil"/>
            </w:tcBorders>
            <w:shd w:val="clear" w:color="auto" w:fill="F2F2F2" w:themeFill="background1" w:themeFillShade="F2"/>
            <w:vAlign w:val="center"/>
          </w:tcPr>
          <w:p w14:paraId="6C44232C" w14:textId="77777777" w:rsidR="009168D7" w:rsidRPr="009168D7" w:rsidRDefault="009168D7" w:rsidP="00302F3D">
            <w:pPr>
              <w:pStyle w:val="Header"/>
              <w:ind w:right="277"/>
              <w:jc w:val="center"/>
              <w:rPr>
                <w:rFonts w:cs="Arial"/>
                <w:i/>
                <w:spacing w:val="-10"/>
              </w:rPr>
            </w:pPr>
            <w:r w:rsidRPr="009168D7">
              <w:rPr>
                <w:rFonts w:cs="Arial"/>
                <w:i/>
                <w:spacing w:val="-10"/>
              </w:rPr>
              <w:t xml:space="preserve">     Partnership</w:t>
            </w:r>
          </w:p>
        </w:tc>
        <w:tc>
          <w:tcPr>
            <w:tcW w:w="2174" w:type="dxa"/>
            <w:gridSpan w:val="4"/>
            <w:tcBorders>
              <w:right w:val="nil"/>
            </w:tcBorders>
            <w:shd w:val="clear" w:color="auto" w:fill="F2F2F2" w:themeFill="background1" w:themeFillShade="F2"/>
            <w:vAlign w:val="center"/>
          </w:tcPr>
          <w:p w14:paraId="6C44232D" w14:textId="77777777" w:rsidR="009168D7" w:rsidRPr="009168D7" w:rsidRDefault="009168D7" w:rsidP="00302F3D">
            <w:pPr>
              <w:pStyle w:val="Header"/>
              <w:ind w:right="277"/>
              <w:jc w:val="center"/>
              <w:rPr>
                <w:rFonts w:cs="Arial"/>
                <w:i/>
                <w:spacing w:val="-10"/>
              </w:rPr>
            </w:pPr>
            <w:r w:rsidRPr="009168D7">
              <w:rPr>
                <w:rFonts w:cs="Arial"/>
                <w:i/>
                <w:spacing w:val="-10"/>
              </w:rPr>
              <w:t>Sole Trader</w:t>
            </w:r>
          </w:p>
        </w:tc>
        <w:tc>
          <w:tcPr>
            <w:tcW w:w="578" w:type="dxa"/>
            <w:tcBorders>
              <w:left w:val="nil"/>
            </w:tcBorders>
            <w:shd w:val="clear" w:color="auto" w:fill="F2F2F2" w:themeFill="background1" w:themeFillShade="F2"/>
            <w:vAlign w:val="center"/>
          </w:tcPr>
          <w:p w14:paraId="6C44232E" w14:textId="77777777" w:rsidR="009168D7" w:rsidRPr="0031704A" w:rsidRDefault="009168D7" w:rsidP="00302F3D">
            <w:pPr>
              <w:pStyle w:val="Header"/>
              <w:ind w:right="277"/>
              <w:jc w:val="center"/>
              <w:rPr>
                <w:rFonts w:cs="Arial"/>
                <w:spacing w:val="-10"/>
              </w:rPr>
            </w:pPr>
          </w:p>
        </w:tc>
      </w:tr>
      <w:tr w:rsidR="00B35AA7" w:rsidRPr="0031704A" w14:paraId="6C442332" w14:textId="77777777" w:rsidTr="00CA3330">
        <w:trPr>
          <w:trHeight w:val="460"/>
        </w:trPr>
        <w:tc>
          <w:tcPr>
            <w:tcW w:w="3250" w:type="dxa"/>
            <w:shd w:val="clear" w:color="auto" w:fill="4F81BD" w:themeFill="accent1"/>
            <w:vAlign w:val="center"/>
          </w:tcPr>
          <w:p w14:paraId="6C442330" w14:textId="77777777" w:rsidR="00B35AA7" w:rsidRPr="0031704A" w:rsidRDefault="00B35AA7" w:rsidP="00302F3D">
            <w:pPr>
              <w:pStyle w:val="Header"/>
              <w:ind w:right="277"/>
              <w:rPr>
                <w:rFonts w:cs="Arial"/>
                <w:b/>
                <w:color w:val="FFFFFF" w:themeColor="background1"/>
                <w:spacing w:val="-10"/>
              </w:rPr>
            </w:pPr>
            <w:permStart w:id="1827541659" w:edGrp="everyone" w:colFirst="1" w:colLast="1"/>
            <w:permEnd w:id="1214466027"/>
            <w:permEnd w:id="1591168757"/>
            <w:permEnd w:id="215752615"/>
            <w:permEnd w:id="255792449"/>
            <w:r>
              <w:rPr>
                <w:rFonts w:cs="Arial"/>
                <w:b/>
                <w:color w:val="FFFFFF" w:themeColor="background1"/>
                <w:spacing w:val="-10"/>
              </w:rPr>
              <w:t>Registered Name:</w:t>
            </w:r>
          </w:p>
        </w:tc>
        <w:tc>
          <w:tcPr>
            <w:tcW w:w="7099" w:type="dxa"/>
            <w:gridSpan w:val="14"/>
            <w:shd w:val="clear" w:color="auto" w:fill="D9D9D9" w:themeFill="background1" w:themeFillShade="D9"/>
            <w:vAlign w:val="center"/>
          </w:tcPr>
          <w:p w14:paraId="6C442331" w14:textId="77777777" w:rsidR="00B35AA7" w:rsidRPr="0031704A" w:rsidRDefault="00B35AA7" w:rsidP="00302F3D">
            <w:pPr>
              <w:pStyle w:val="Header"/>
              <w:ind w:right="277"/>
              <w:rPr>
                <w:rFonts w:cs="Arial"/>
                <w:spacing w:val="-10"/>
              </w:rPr>
            </w:pPr>
          </w:p>
        </w:tc>
      </w:tr>
      <w:tr w:rsidR="00B35AA7" w:rsidRPr="0031704A" w14:paraId="6C442335" w14:textId="77777777" w:rsidTr="00CA3330">
        <w:trPr>
          <w:trHeight w:val="460"/>
        </w:trPr>
        <w:tc>
          <w:tcPr>
            <w:tcW w:w="3250" w:type="dxa"/>
            <w:tcBorders>
              <w:bottom w:val="single" w:sz="18" w:space="0" w:color="FFFFFF" w:themeColor="background1"/>
            </w:tcBorders>
            <w:shd w:val="clear" w:color="auto" w:fill="F79646" w:themeFill="accent6"/>
            <w:vAlign w:val="center"/>
          </w:tcPr>
          <w:p w14:paraId="6C442333" w14:textId="77777777" w:rsidR="00B35AA7" w:rsidRPr="0031704A" w:rsidRDefault="00B35AA7" w:rsidP="00100756">
            <w:pPr>
              <w:pStyle w:val="Header"/>
              <w:ind w:right="277"/>
              <w:rPr>
                <w:rFonts w:cs="Arial"/>
                <w:b/>
                <w:color w:val="FFFFFF" w:themeColor="background1"/>
                <w:spacing w:val="-10"/>
              </w:rPr>
            </w:pPr>
            <w:permStart w:id="1068443524" w:edGrp="everyone" w:colFirst="1" w:colLast="1"/>
            <w:permEnd w:id="1827541659"/>
            <w:r w:rsidRPr="0031704A">
              <w:rPr>
                <w:rFonts w:cs="Arial"/>
                <w:b/>
                <w:color w:val="FFFFFF" w:themeColor="background1"/>
                <w:spacing w:val="-10"/>
              </w:rPr>
              <w:t xml:space="preserve">Trading </w:t>
            </w:r>
            <w:r>
              <w:rPr>
                <w:rFonts w:cs="Arial"/>
                <w:b/>
                <w:color w:val="FFFFFF" w:themeColor="background1"/>
                <w:spacing w:val="-10"/>
              </w:rPr>
              <w:t>Name:</w:t>
            </w:r>
            <w:r w:rsidRPr="0031704A">
              <w:rPr>
                <w:rFonts w:cs="Arial"/>
                <w:b/>
                <w:color w:val="FFFFFF" w:themeColor="background1"/>
                <w:spacing w:val="-10"/>
              </w:rPr>
              <w:t xml:space="preserve"> </w:t>
            </w:r>
            <w:r>
              <w:rPr>
                <w:rFonts w:cs="Arial"/>
                <w:i/>
                <w:color w:val="FFFFFF" w:themeColor="background1"/>
                <w:spacing w:val="-10"/>
              </w:rPr>
              <w:t xml:space="preserve">(if </w:t>
            </w:r>
            <w:r w:rsidRPr="0031704A">
              <w:rPr>
                <w:rFonts w:cs="Arial"/>
                <w:i/>
                <w:color w:val="FFFFFF" w:themeColor="background1"/>
                <w:spacing w:val="-10"/>
              </w:rPr>
              <w:t>applicable)</w:t>
            </w:r>
          </w:p>
        </w:tc>
        <w:tc>
          <w:tcPr>
            <w:tcW w:w="7099" w:type="dxa"/>
            <w:gridSpan w:val="14"/>
            <w:tcBorders>
              <w:bottom w:val="single" w:sz="18" w:space="0" w:color="FFFFFF" w:themeColor="background1"/>
            </w:tcBorders>
            <w:shd w:val="clear" w:color="auto" w:fill="F2F2F2" w:themeFill="background1" w:themeFillShade="F2"/>
            <w:vAlign w:val="center"/>
          </w:tcPr>
          <w:p w14:paraId="6C442334" w14:textId="77777777" w:rsidR="00B35AA7" w:rsidRPr="0031704A" w:rsidRDefault="00B35AA7" w:rsidP="00302F3D">
            <w:pPr>
              <w:pStyle w:val="Header"/>
              <w:ind w:right="277"/>
              <w:rPr>
                <w:rFonts w:cs="Arial"/>
                <w:spacing w:val="-10"/>
              </w:rPr>
            </w:pPr>
          </w:p>
        </w:tc>
      </w:tr>
      <w:tr w:rsidR="00B35AA7" w:rsidRPr="0031704A" w14:paraId="6C442338" w14:textId="77777777" w:rsidTr="00CA3330">
        <w:trPr>
          <w:trHeight w:val="338"/>
        </w:trPr>
        <w:tc>
          <w:tcPr>
            <w:tcW w:w="3250" w:type="dxa"/>
            <w:vMerge w:val="restart"/>
            <w:shd w:val="clear" w:color="auto" w:fill="4BACC6" w:themeFill="accent5"/>
            <w:vAlign w:val="center"/>
          </w:tcPr>
          <w:p w14:paraId="6C442336" w14:textId="77777777" w:rsidR="00B35AA7" w:rsidRDefault="00B35AA7" w:rsidP="00302F3D">
            <w:pPr>
              <w:pStyle w:val="Header"/>
              <w:ind w:right="277"/>
              <w:rPr>
                <w:rFonts w:cs="Arial"/>
                <w:b/>
                <w:color w:val="FFFFFF" w:themeColor="background1"/>
                <w:spacing w:val="-10"/>
              </w:rPr>
            </w:pPr>
            <w:permStart w:id="63924554" w:edGrp="everyone" w:colFirst="1" w:colLast="1"/>
            <w:permEnd w:id="1068443524"/>
            <w:r>
              <w:rPr>
                <w:rFonts w:cs="Arial"/>
                <w:b/>
                <w:color w:val="FFFFFF" w:themeColor="background1"/>
                <w:spacing w:val="-10"/>
              </w:rPr>
              <w:t>Postal Address:</w:t>
            </w:r>
          </w:p>
        </w:tc>
        <w:tc>
          <w:tcPr>
            <w:tcW w:w="7099" w:type="dxa"/>
            <w:gridSpan w:val="14"/>
            <w:tcBorders>
              <w:bottom w:val="single" w:sz="18" w:space="0" w:color="FFFFFF" w:themeColor="background1"/>
            </w:tcBorders>
            <w:shd w:val="clear" w:color="auto" w:fill="D9D9D9" w:themeFill="background1" w:themeFillShade="D9"/>
            <w:vAlign w:val="center"/>
          </w:tcPr>
          <w:p w14:paraId="6C442337" w14:textId="77777777" w:rsidR="00B35AA7" w:rsidRPr="0031704A" w:rsidRDefault="00B35AA7" w:rsidP="00302F3D">
            <w:pPr>
              <w:pStyle w:val="Header"/>
              <w:ind w:right="277"/>
              <w:rPr>
                <w:rFonts w:cs="Arial"/>
                <w:spacing w:val="-10"/>
              </w:rPr>
            </w:pPr>
          </w:p>
        </w:tc>
      </w:tr>
      <w:tr w:rsidR="00B35AA7" w:rsidRPr="0031704A" w14:paraId="6C44233B" w14:textId="77777777" w:rsidTr="00CA3330">
        <w:trPr>
          <w:trHeight w:val="338"/>
        </w:trPr>
        <w:tc>
          <w:tcPr>
            <w:tcW w:w="3250" w:type="dxa"/>
            <w:vMerge/>
            <w:tcBorders>
              <w:bottom w:val="nil"/>
            </w:tcBorders>
            <w:shd w:val="clear" w:color="auto" w:fill="4BACC6" w:themeFill="accent5"/>
            <w:vAlign w:val="center"/>
          </w:tcPr>
          <w:p w14:paraId="6C442339" w14:textId="77777777" w:rsidR="00B35AA7" w:rsidRDefault="00B35AA7" w:rsidP="00302F3D">
            <w:pPr>
              <w:pStyle w:val="Header"/>
              <w:ind w:right="277"/>
              <w:rPr>
                <w:rFonts w:cs="Arial"/>
                <w:b/>
                <w:color w:val="FFFFFF" w:themeColor="background1"/>
                <w:spacing w:val="-10"/>
              </w:rPr>
            </w:pPr>
            <w:permStart w:id="1381128786" w:edGrp="everyone" w:colFirst="1" w:colLast="1"/>
            <w:permEnd w:id="63924554"/>
          </w:p>
        </w:tc>
        <w:tc>
          <w:tcPr>
            <w:tcW w:w="7099" w:type="dxa"/>
            <w:gridSpan w:val="14"/>
            <w:tcBorders>
              <w:bottom w:val="single" w:sz="18" w:space="0" w:color="FFFFFF" w:themeColor="background1"/>
            </w:tcBorders>
            <w:shd w:val="clear" w:color="auto" w:fill="D9D9D9" w:themeFill="background1" w:themeFillShade="D9"/>
            <w:vAlign w:val="center"/>
          </w:tcPr>
          <w:p w14:paraId="6C44233A" w14:textId="77777777" w:rsidR="00B35AA7" w:rsidRPr="0031704A" w:rsidRDefault="00B35AA7" w:rsidP="00302F3D">
            <w:pPr>
              <w:pStyle w:val="Header"/>
              <w:ind w:right="277"/>
              <w:rPr>
                <w:rFonts w:cs="Arial"/>
                <w:spacing w:val="-10"/>
              </w:rPr>
            </w:pPr>
          </w:p>
        </w:tc>
      </w:tr>
      <w:tr w:rsidR="00563324" w:rsidRPr="0031704A" w14:paraId="6C44233E" w14:textId="77777777" w:rsidTr="00CA3330">
        <w:trPr>
          <w:trHeight w:val="338"/>
        </w:trPr>
        <w:tc>
          <w:tcPr>
            <w:tcW w:w="3250" w:type="dxa"/>
            <w:vMerge w:val="restart"/>
            <w:shd w:val="clear" w:color="auto" w:fill="4BACC6" w:themeFill="accent5"/>
            <w:vAlign w:val="center"/>
          </w:tcPr>
          <w:p w14:paraId="6C44233C" w14:textId="77777777" w:rsidR="00563324" w:rsidRDefault="00563324" w:rsidP="00100756">
            <w:pPr>
              <w:pStyle w:val="Header"/>
              <w:ind w:right="277"/>
              <w:rPr>
                <w:rFonts w:cs="Arial"/>
                <w:b/>
                <w:color w:val="FFFFFF" w:themeColor="background1"/>
                <w:spacing w:val="-10"/>
              </w:rPr>
            </w:pPr>
            <w:permStart w:id="139682225" w:edGrp="everyone" w:colFirst="1" w:colLast="1"/>
            <w:permEnd w:id="1381128786"/>
            <w:r>
              <w:rPr>
                <w:rFonts w:cs="Arial"/>
                <w:b/>
                <w:color w:val="FFFFFF" w:themeColor="background1"/>
                <w:spacing w:val="-10"/>
              </w:rPr>
              <w:t>Registered Office Address:</w:t>
            </w:r>
          </w:p>
        </w:tc>
        <w:tc>
          <w:tcPr>
            <w:tcW w:w="7099" w:type="dxa"/>
            <w:gridSpan w:val="14"/>
            <w:tcBorders>
              <w:bottom w:val="single" w:sz="18" w:space="0" w:color="FFFFFF" w:themeColor="background1"/>
            </w:tcBorders>
            <w:shd w:val="clear" w:color="auto" w:fill="D9D9D9" w:themeFill="background1" w:themeFillShade="D9"/>
            <w:vAlign w:val="center"/>
          </w:tcPr>
          <w:p w14:paraId="6C44233D" w14:textId="77777777" w:rsidR="00563324" w:rsidRPr="0031704A" w:rsidRDefault="00563324" w:rsidP="00302F3D">
            <w:pPr>
              <w:pStyle w:val="Header"/>
              <w:ind w:right="277"/>
              <w:rPr>
                <w:rFonts w:cs="Arial"/>
                <w:spacing w:val="-10"/>
              </w:rPr>
            </w:pPr>
          </w:p>
        </w:tc>
      </w:tr>
      <w:tr w:rsidR="00563324" w:rsidRPr="0031704A" w14:paraId="6C442341" w14:textId="77777777" w:rsidTr="00CA3330">
        <w:trPr>
          <w:trHeight w:val="338"/>
        </w:trPr>
        <w:tc>
          <w:tcPr>
            <w:tcW w:w="3250" w:type="dxa"/>
            <w:vMerge/>
            <w:tcBorders>
              <w:bottom w:val="nil"/>
            </w:tcBorders>
            <w:shd w:val="clear" w:color="auto" w:fill="4BACC6" w:themeFill="accent5"/>
            <w:vAlign w:val="center"/>
          </w:tcPr>
          <w:p w14:paraId="6C44233F" w14:textId="77777777" w:rsidR="00563324" w:rsidRDefault="00563324" w:rsidP="00100756">
            <w:pPr>
              <w:pStyle w:val="Header"/>
              <w:ind w:right="277"/>
              <w:rPr>
                <w:rFonts w:cs="Arial"/>
                <w:b/>
                <w:color w:val="FFFFFF" w:themeColor="background1"/>
                <w:spacing w:val="-10"/>
              </w:rPr>
            </w:pPr>
            <w:permStart w:id="1620841348" w:edGrp="everyone" w:colFirst="1" w:colLast="1"/>
            <w:permEnd w:id="139682225"/>
          </w:p>
        </w:tc>
        <w:tc>
          <w:tcPr>
            <w:tcW w:w="7099" w:type="dxa"/>
            <w:gridSpan w:val="14"/>
            <w:tcBorders>
              <w:bottom w:val="single" w:sz="18" w:space="0" w:color="FFFFFF" w:themeColor="background1"/>
            </w:tcBorders>
            <w:shd w:val="clear" w:color="auto" w:fill="D9D9D9" w:themeFill="background1" w:themeFillShade="D9"/>
            <w:vAlign w:val="center"/>
          </w:tcPr>
          <w:p w14:paraId="6C442340" w14:textId="77777777" w:rsidR="00563324" w:rsidRPr="0031704A" w:rsidRDefault="00563324" w:rsidP="00302F3D">
            <w:pPr>
              <w:pStyle w:val="Header"/>
              <w:ind w:right="277"/>
              <w:rPr>
                <w:rFonts w:cs="Arial"/>
                <w:spacing w:val="-10"/>
              </w:rPr>
            </w:pPr>
          </w:p>
        </w:tc>
      </w:tr>
      <w:tr w:rsidR="00B35AA7" w:rsidRPr="0031704A" w14:paraId="6C442347" w14:textId="77777777" w:rsidTr="00CA3330">
        <w:trPr>
          <w:trHeight w:val="460"/>
        </w:trPr>
        <w:tc>
          <w:tcPr>
            <w:tcW w:w="3250" w:type="dxa"/>
            <w:vMerge w:val="restart"/>
            <w:shd w:val="clear" w:color="auto" w:fill="95B3D7" w:themeFill="accent1" w:themeFillTint="99"/>
            <w:vAlign w:val="center"/>
          </w:tcPr>
          <w:p w14:paraId="6C442342" w14:textId="77777777" w:rsidR="00B35AA7" w:rsidRPr="0031704A" w:rsidRDefault="00591F1E" w:rsidP="00100756">
            <w:pPr>
              <w:pStyle w:val="Header"/>
              <w:ind w:right="277"/>
              <w:rPr>
                <w:rFonts w:cs="Arial"/>
                <w:b/>
                <w:color w:val="FFFFFF" w:themeColor="background1"/>
                <w:spacing w:val="-10"/>
              </w:rPr>
            </w:pPr>
            <w:permStart w:id="856687493" w:edGrp="everyone" w:colFirst="4" w:colLast="4"/>
            <w:permStart w:id="1007561868" w:edGrp="everyone" w:colFirst="2" w:colLast="2"/>
            <w:permEnd w:id="1620841348"/>
            <w:r>
              <w:rPr>
                <w:rFonts w:cs="Arial"/>
                <w:b/>
                <w:color w:val="FFFFFF" w:themeColor="background1"/>
                <w:spacing w:val="-10"/>
              </w:rPr>
              <w:t>Contact Information</w:t>
            </w:r>
            <w:r w:rsidR="00B35AA7">
              <w:rPr>
                <w:rFonts w:cs="Arial"/>
                <w:b/>
                <w:color w:val="FFFFFF" w:themeColor="background1"/>
                <w:spacing w:val="-10"/>
              </w:rPr>
              <w:t>:</w:t>
            </w:r>
            <w:r w:rsidR="00CA3330">
              <w:rPr>
                <w:rFonts w:cs="Arial"/>
                <w:b/>
                <w:color w:val="FFFFFF" w:themeColor="background1"/>
                <w:spacing w:val="-10"/>
              </w:rPr>
              <w:t xml:space="preserve"> </w:t>
            </w:r>
            <w:r w:rsidR="00CA3330" w:rsidRPr="00CA3330">
              <w:rPr>
                <w:rFonts w:cs="Arial"/>
                <w:b/>
                <w:i/>
                <w:color w:val="FFFFFF" w:themeColor="background1"/>
                <w:spacing w:val="-10"/>
              </w:rPr>
              <w:t>(accounts)</w:t>
            </w:r>
          </w:p>
        </w:tc>
        <w:tc>
          <w:tcPr>
            <w:tcW w:w="1854" w:type="dxa"/>
            <w:gridSpan w:val="2"/>
            <w:shd w:val="clear" w:color="auto" w:fill="95B3D7" w:themeFill="accent1" w:themeFillTint="99"/>
            <w:vAlign w:val="center"/>
          </w:tcPr>
          <w:p w14:paraId="6C442343" w14:textId="77777777" w:rsidR="00B35AA7" w:rsidRPr="00B35AA7" w:rsidRDefault="00CA3330" w:rsidP="0065440C">
            <w:pPr>
              <w:pStyle w:val="Header"/>
              <w:ind w:right="277"/>
              <w:rPr>
                <w:rFonts w:cs="Arial"/>
                <w:b/>
                <w:color w:val="FFFFFF" w:themeColor="background1"/>
                <w:spacing w:val="-10"/>
              </w:rPr>
            </w:pPr>
            <w:r>
              <w:rPr>
                <w:rFonts w:cs="Arial"/>
                <w:b/>
                <w:color w:val="FFFFFF" w:themeColor="background1"/>
                <w:spacing w:val="-10"/>
              </w:rPr>
              <w:t>Contact Name</w:t>
            </w:r>
            <w:r w:rsidR="00B35AA7" w:rsidRPr="00B35AA7">
              <w:rPr>
                <w:rFonts w:cs="Arial"/>
                <w:b/>
                <w:color w:val="FFFFFF" w:themeColor="background1"/>
                <w:spacing w:val="-10"/>
              </w:rPr>
              <w:t>:</w:t>
            </w:r>
          </w:p>
        </w:tc>
        <w:tc>
          <w:tcPr>
            <w:tcW w:w="1701" w:type="dxa"/>
            <w:gridSpan w:val="4"/>
            <w:shd w:val="clear" w:color="auto" w:fill="F3F3F3"/>
            <w:vAlign w:val="center"/>
          </w:tcPr>
          <w:p w14:paraId="6C442344" w14:textId="77777777" w:rsidR="00B35AA7" w:rsidRPr="0031704A" w:rsidRDefault="00B35AA7" w:rsidP="0065440C">
            <w:pPr>
              <w:pStyle w:val="Header"/>
              <w:ind w:right="277"/>
              <w:rPr>
                <w:rFonts w:cs="Arial"/>
                <w:spacing w:val="-10"/>
              </w:rPr>
            </w:pPr>
          </w:p>
        </w:tc>
        <w:tc>
          <w:tcPr>
            <w:tcW w:w="1701" w:type="dxa"/>
            <w:gridSpan w:val="5"/>
            <w:shd w:val="clear" w:color="auto" w:fill="95B3D7" w:themeFill="accent1" w:themeFillTint="99"/>
            <w:vAlign w:val="center"/>
          </w:tcPr>
          <w:p w14:paraId="6C442345" w14:textId="77777777" w:rsidR="00B35AA7" w:rsidRPr="00B35AA7" w:rsidRDefault="00CA3330" w:rsidP="0065440C">
            <w:pPr>
              <w:pStyle w:val="Header"/>
              <w:ind w:right="277"/>
              <w:rPr>
                <w:rFonts w:cs="Arial"/>
                <w:b/>
                <w:color w:val="FFFFFF" w:themeColor="background1"/>
                <w:spacing w:val="-10"/>
              </w:rPr>
            </w:pPr>
            <w:r>
              <w:rPr>
                <w:rFonts w:cs="Arial"/>
                <w:b/>
                <w:color w:val="FFFFFF" w:themeColor="background1"/>
                <w:spacing w:val="-10"/>
              </w:rPr>
              <w:t>Business</w:t>
            </w:r>
            <w:r w:rsidR="00B35AA7" w:rsidRPr="00B35AA7">
              <w:rPr>
                <w:rFonts w:cs="Arial"/>
                <w:b/>
                <w:color w:val="FFFFFF" w:themeColor="background1"/>
                <w:spacing w:val="-10"/>
              </w:rPr>
              <w:t xml:space="preserve"> No:</w:t>
            </w:r>
          </w:p>
        </w:tc>
        <w:tc>
          <w:tcPr>
            <w:tcW w:w="1843" w:type="dxa"/>
            <w:gridSpan w:val="3"/>
            <w:shd w:val="clear" w:color="auto" w:fill="F3F3F3"/>
            <w:vAlign w:val="center"/>
          </w:tcPr>
          <w:p w14:paraId="6C442346" w14:textId="77777777" w:rsidR="00B35AA7" w:rsidRPr="0031704A" w:rsidRDefault="00B35AA7" w:rsidP="0065440C">
            <w:pPr>
              <w:pStyle w:val="Header"/>
              <w:ind w:right="277"/>
              <w:rPr>
                <w:rFonts w:cs="Arial"/>
                <w:spacing w:val="-10"/>
              </w:rPr>
            </w:pPr>
          </w:p>
        </w:tc>
      </w:tr>
      <w:tr w:rsidR="00B35AA7" w:rsidRPr="0031704A" w14:paraId="6C44234D" w14:textId="77777777" w:rsidTr="00CA3330">
        <w:trPr>
          <w:trHeight w:val="460"/>
        </w:trPr>
        <w:tc>
          <w:tcPr>
            <w:tcW w:w="3250" w:type="dxa"/>
            <w:vMerge/>
            <w:tcBorders>
              <w:bottom w:val="nil"/>
            </w:tcBorders>
            <w:shd w:val="clear" w:color="auto" w:fill="95B3D7" w:themeFill="accent1" w:themeFillTint="99"/>
            <w:vAlign w:val="center"/>
          </w:tcPr>
          <w:p w14:paraId="6C442348" w14:textId="77777777" w:rsidR="00B35AA7" w:rsidRPr="0031704A" w:rsidRDefault="00B35AA7" w:rsidP="00100756">
            <w:pPr>
              <w:pStyle w:val="Header"/>
              <w:ind w:right="277"/>
              <w:rPr>
                <w:rFonts w:cs="Arial"/>
                <w:b/>
                <w:color w:val="FFFFFF" w:themeColor="background1"/>
                <w:spacing w:val="-10"/>
              </w:rPr>
            </w:pPr>
            <w:permStart w:id="1228484822" w:edGrp="everyone" w:colFirst="4" w:colLast="4"/>
            <w:permStart w:id="1868646330" w:edGrp="everyone" w:colFirst="2" w:colLast="2"/>
            <w:permEnd w:id="856687493"/>
            <w:permEnd w:id="1007561868"/>
          </w:p>
        </w:tc>
        <w:tc>
          <w:tcPr>
            <w:tcW w:w="1854" w:type="dxa"/>
            <w:gridSpan w:val="2"/>
            <w:shd w:val="clear" w:color="auto" w:fill="95B3D7" w:themeFill="accent1" w:themeFillTint="99"/>
            <w:vAlign w:val="center"/>
          </w:tcPr>
          <w:p w14:paraId="6C442349" w14:textId="77777777" w:rsidR="00B35AA7" w:rsidRPr="00B35AA7" w:rsidRDefault="00CA3330" w:rsidP="00100756">
            <w:pPr>
              <w:pStyle w:val="Header"/>
              <w:ind w:right="277"/>
              <w:rPr>
                <w:rFonts w:cs="Arial"/>
                <w:b/>
                <w:color w:val="FFFFFF" w:themeColor="background1"/>
                <w:spacing w:val="-10"/>
              </w:rPr>
            </w:pPr>
            <w:r>
              <w:rPr>
                <w:rFonts w:cs="Arial"/>
                <w:b/>
                <w:color w:val="FFFFFF" w:themeColor="background1"/>
                <w:spacing w:val="-10"/>
              </w:rPr>
              <w:t>Mobile No</w:t>
            </w:r>
            <w:r w:rsidR="00B35AA7" w:rsidRPr="00B35AA7">
              <w:rPr>
                <w:rFonts w:cs="Arial"/>
                <w:b/>
                <w:color w:val="FFFFFF" w:themeColor="background1"/>
                <w:spacing w:val="-10"/>
              </w:rPr>
              <w:t>:</w:t>
            </w:r>
          </w:p>
        </w:tc>
        <w:tc>
          <w:tcPr>
            <w:tcW w:w="1701" w:type="dxa"/>
            <w:gridSpan w:val="4"/>
            <w:shd w:val="clear" w:color="auto" w:fill="F3F3F3"/>
            <w:vAlign w:val="center"/>
          </w:tcPr>
          <w:p w14:paraId="6C44234A" w14:textId="77777777" w:rsidR="00B35AA7" w:rsidRPr="0031704A" w:rsidRDefault="00B35AA7" w:rsidP="00100756">
            <w:pPr>
              <w:pStyle w:val="Header"/>
              <w:ind w:right="277"/>
              <w:rPr>
                <w:rFonts w:cs="Arial"/>
                <w:spacing w:val="-10"/>
              </w:rPr>
            </w:pPr>
          </w:p>
        </w:tc>
        <w:tc>
          <w:tcPr>
            <w:tcW w:w="1134" w:type="dxa"/>
            <w:gridSpan w:val="4"/>
            <w:shd w:val="clear" w:color="auto" w:fill="95B3D7" w:themeFill="accent1" w:themeFillTint="99"/>
            <w:vAlign w:val="center"/>
          </w:tcPr>
          <w:p w14:paraId="6C44234B" w14:textId="77777777" w:rsidR="00B35AA7" w:rsidRPr="00B35AA7" w:rsidRDefault="00B35AA7" w:rsidP="00100756">
            <w:pPr>
              <w:pStyle w:val="Header"/>
              <w:ind w:right="277"/>
              <w:rPr>
                <w:rFonts w:cs="Arial"/>
                <w:b/>
                <w:color w:val="FFFFFF" w:themeColor="background1"/>
                <w:spacing w:val="-10"/>
              </w:rPr>
            </w:pPr>
            <w:r w:rsidRPr="00B35AA7">
              <w:rPr>
                <w:rFonts w:cs="Arial"/>
                <w:b/>
                <w:color w:val="FFFFFF" w:themeColor="background1"/>
                <w:spacing w:val="-10"/>
              </w:rPr>
              <w:t>Email:</w:t>
            </w:r>
          </w:p>
        </w:tc>
        <w:tc>
          <w:tcPr>
            <w:tcW w:w="2410" w:type="dxa"/>
            <w:gridSpan w:val="4"/>
            <w:shd w:val="clear" w:color="auto" w:fill="F3F3F3"/>
            <w:vAlign w:val="center"/>
          </w:tcPr>
          <w:p w14:paraId="6C44234C" w14:textId="77777777" w:rsidR="00B35AA7" w:rsidRPr="0031704A" w:rsidRDefault="00B35AA7" w:rsidP="00100756">
            <w:pPr>
              <w:pStyle w:val="Header"/>
              <w:ind w:right="277"/>
              <w:rPr>
                <w:rFonts w:cs="Arial"/>
                <w:spacing w:val="-10"/>
              </w:rPr>
            </w:pPr>
          </w:p>
        </w:tc>
      </w:tr>
      <w:tr w:rsidR="00563324" w:rsidRPr="0031704A" w14:paraId="6C442350" w14:textId="77777777" w:rsidTr="00CA3330">
        <w:trPr>
          <w:trHeight w:val="460"/>
        </w:trPr>
        <w:tc>
          <w:tcPr>
            <w:tcW w:w="3250" w:type="dxa"/>
            <w:tcBorders>
              <w:bottom w:val="nil"/>
            </w:tcBorders>
            <w:shd w:val="clear" w:color="auto" w:fill="95B3D7" w:themeFill="accent1" w:themeFillTint="99"/>
            <w:vAlign w:val="center"/>
          </w:tcPr>
          <w:p w14:paraId="6C44234E" w14:textId="77777777" w:rsidR="00563324" w:rsidRPr="0031704A" w:rsidRDefault="009168D7" w:rsidP="00100756">
            <w:pPr>
              <w:pStyle w:val="Header"/>
              <w:ind w:right="277"/>
              <w:rPr>
                <w:rFonts w:cs="Arial"/>
                <w:b/>
                <w:color w:val="FFFFFF" w:themeColor="background1"/>
                <w:spacing w:val="-10"/>
              </w:rPr>
            </w:pPr>
            <w:permStart w:id="1588278714" w:edGrp="everyone" w:colFirst="1" w:colLast="1"/>
            <w:permEnd w:id="1228484822"/>
            <w:permEnd w:id="1868646330"/>
            <w:r>
              <w:rPr>
                <w:rFonts w:cs="Arial"/>
                <w:b/>
                <w:color w:val="FFFFFF" w:themeColor="background1"/>
                <w:spacing w:val="-10"/>
              </w:rPr>
              <w:t xml:space="preserve">Email Address </w:t>
            </w:r>
            <w:r w:rsidRPr="009168D7">
              <w:rPr>
                <w:rFonts w:cs="Arial"/>
                <w:i/>
                <w:color w:val="FFFFFF" w:themeColor="background1"/>
                <w:spacing w:val="-10"/>
              </w:rPr>
              <w:t>(statements)</w:t>
            </w:r>
          </w:p>
        </w:tc>
        <w:tc>
          <w:tcPr>
            <w:tcW w:w="7099" w:type="dxa"/>
            <w:gridSpan w:val="14"/>
            <w:shd w:val="clear" w:color="auto" w:fill="F3F3F3"/>
            <w:vAlign w:val="center"/>
          </w:tcPr>
          <w:p w14:paraId="6C44234F" w14:textId="77777777" w:rsidR="00563324" w:rsidRPr="0031704A" w:rsidRDefault="00563324" w:rsidP="00100756">
            <w:pPr>
              <w:pStyle w:val="Header"/>
              <w:ind w:right="277"/>
              <w:rPr>
                <w:rFonts w:cs="Arial"/>
                <w:spacing w:val="-10"/>
              </w:rPr>
            </w:pPr>
          </w:p>
        </w:tc>
      </w:tr>
      <w:tr w:rsidR="00FF1FE2" w:rsidRPr="0031704A" w14:paraId="6C442355" w14:textId="77777777" w:rsidTr="00CA3330">
        <w:trPr>
          <w:trHeight w:val="460"/>
        </w:trPr>
        <w:tc>
          <w:tcPr>
            <w:tcW w:w="3250" w:type="dxa"/>
            <w:tcBorders>
              <w:top w:val="nil"/>
              <w:bottom w:val="single" w:sz="18" w:space="0" w:color="FFFFFF" w:themeColor="background1"/>
            </w:tcBorders>
            <w:shd w:val="clear" w:color="auto" w:fill="C0504D" w:themeFill="accent2"/>
            <w:vAlign w:val="center"/>
          </w:tcPr>
          <w:p w14:paraId="6C442351" w14:textId="77777777" w:rsidR="00FF1FE2" w:rsidRDefault="00FF1FE2" w:rsidP="00563324">
            <w:pPr>
              <w:pStyle w:val="Header"/>
              <w:ind w:right="277"/>
              <w:rPr>
                <w:rFonts w:cs="Arial"/>
                <w:b/>
                <w:color w:val="FFFFFF" w:themeColor="background1"/>
                <w:spacing w:val="-10"/>
              </w:rPr>
            </w:pPr>
            <w:permStart w:id="880481548" w:edGrp="everyone" w:colFirst="3" w:colLast="3"/>
            <w:permStart w:id="249234008" w:edGrp="everyone" w:colFirst="1" w:colLast="1"/>
            <w:permEnd w:id="1588278714"/>
            <w:r>
              <w:rPr>
                <w:rFonts w:cs="Arial"/>
                <w:b/>
                <w:color w:val="FFFFFF" w:themeColor="background1"/>
                <w:spacing w:val="-10"/>
              </w:rPr>
              <w:t>Registration Number:</w:t>
            </w:r>
          </w:p>
        </w:tc>
        <w:tc>
          <w:tcPr>
            <w:tcW w:w="2137" w:type="dxa"/>
            <w:gridSpan w:val="3"/>
            <w:shd w:val="clear" w:color="auto" w:fill="D9D9D9" w:themeFill="background1" w:themeFillShade="D9"/>
            <w:vAlign w:val="center"/>
          </w:tcPr>
          <w:p w14:paraId="6C442352" w14:textId="77777777" w:rsidR="00FF1FE2" w:rsidRDefault="00FF1FE2" w:rsidP="00563324">
            <w:pPr>
              <w:pStyle w:val="Header"/>
              <w:ind w:right="277"/>
              <w:rPr>
                <w:rFonts w:cs="Arial"/>
                <w:b/>
                <w:color w:val="FFFFFF" w:themeColor="background1"/>
                <w:spacing w:val="-10"/>
              </w:rPr>
            </w:pPr>
          </w:p>
        </w:tc>
        <w:tc>
          <w:tcPr>
            <w:tcW w:w="2127" w:type="dxa"/>
            <w:gridSpan w:val="5"/>
            <w:shd w:val="clear" w:color="auto" w:fill="C0504D" w:themeFill="accent2"/>
            <w:vAlign w:val="center"/>
          </w:tcPr>
          <w:p w14:paraId="6C442353" w14:textId="77777777" w:rsidR="00FF1FE2" w:rsidRDefault="00FF1FE2" w:rsidP="00563324">
            <w:pPr>
              <w:pStyle w:val="Header"/>
              <w:ind w:right="277"/>
              <w:rPr>
                <w:rFonts w:cs="Arial"/>
                <w:b/>
                <w:color w:val="FFFFFF" w:themeColor="background1"/>
                <w:spacing w:val="-10"/>
              </w:rPr>
            </w:pPr>
            <w:r>
              <w:rPr>
                <w:rFonts w:cs="Arial"/>
                <w:b/>
                <w:color w:val="FFFFFF" w:themeColor="background1"/>
                <w:spacing w:val="-10"/>
              </w:rPr>
              <w:t>Date Incorporated:</w:t>
            </w:r>
          </w:p>
        </w:tc>
        <w:tc>
          <w:tcPr>
            <w:tcW w:w="2835" w:type="dxa"/>
            <w:gridSpan w:val="6"/>
            <w:shd w:val="clear" w:color="auto" w:fill="D9D9D9" w:themeFill="background1" w:themeFillShade="D9"/>
            <w:vAlign w:val="center"/>
          </w:tcPr>
          <w:p w14:paraId="6C442354" w14:textId="77777777" w:rsidR="00FF1FE2" w:rsidRDefault="00FF1FE2" w:rsidP="00563324">
            <w:pPr>
              <w:pStyle w:val="Header"/>
              <w:ind w:right="277"/>
              <w:rPr>
                <w:rFonts w:cs="Arial"/>
                <w:b/>
                <w:color w:val="FFFFFF" w:themeColor="background1"/>
                <w:spacing w:val="-10"/>
              </w:rPr>
            </w:pPr>
          </w:p>
        </w:tc>
      </w:tr>
      <w:tr w:rsidR="00FF1FE2" w:rsidRPr="0031704A" w14:paraId="6C442358" w14:textId="77777777" w:rsidTr="00CA3330">
        <w:trPr>
          <w:trHeight w:val="460"/>
        </w:trPr>
        <w:tc>
          <w:tcPr>
            <w:tcW w:w="3250" w:type="dxa"/>
            <w:tcBorders>
              <w:top w:val="nil"/>
              <w:bottom w:val="single" w:sz="18" w:space="0" w:color="FFFFFF" w:themeColor="background1"/>
            </w:tcBorders>
            <w:shd w:val="clear" w:color="auto" w:fill="C0504D" w:themeFill="accent2"/>
            <w:vAlign w:val="center"/>
          </w:tcPr>
          <w:p w14:paraId="6C442356" w14:textId="77777777" w:rsidR="00FF1FE2" w:rsidRDefault="00FF1FE2" w:rsidP="00302F3D">
            <w:pPr>
              <w:pStyle w:val="Header"/>
              <w:ind w:right="277"/>
              <w:rPr>
                <w:rFonts w:cs="Arial"/>
                <w:b/>
                <w:color w:val="FFFFFF" w:themeColor="background1"/>
                <w:spacing w:val="-10"/>
              </w:rPr>
            </w:pPr>
            <w:permStart w:id="155196731" w:edGrp="everyone" w:colFirst="1" w:colLast="1"/>
            <w:permEnd w:id="880481548"/>
            <w:permEnd w:id="249234008"/>
            <w:r>
              <w:rPr>
                <w:rFonts w:cs="Arial"/>
                <w:b/>
                <w:color w:val="FFFFFF" w:themeColor="background1"/>
                <w:spacing w:val="-10"/>
              </w:rPr>
              <w:t>NZ Business Number:</w:t>
            </w:r>
          </w:p>
        </w:tc>
        <w:tc>
          <w:tcPr>
            <w:tcW w:w="7099" w:type="dxa"/>
            <w:gridSpan w:val="14"/>
            <w:shd w:val="clear" w:color="auto" w:fill="D9D9D9" w:themeFill="background1" w:themeFillShade="D9"/>
            <w:vAlign w:val="center"/>
          </w:tcPr>
          <w:p w14:paraId="6C442357" w14:textId="77777777" w:rsidR="00FF1FE2" w:rsidRPr="0031704A" w:rsidRDefault="00FF1FE2" w:rsidP="00302F3D">
            <w:pPr>
              <w:pStyle w:val="Header"/>
              <w:ind w:right="277"/>
              <w:rPr>
                <w:rFonts w:cs="Arial"/>
                <w:spacing w:val="-10"/>
              </w:rPr>
            </w:pPr>
          </w:p>
        </w:tc>
      </w:tr>
      <w:tr w:rsidR="00552E7D" w:rsidRPr="0031704A" w14:paraId="6C442360" w14:textId="77777777" w:rsidTr="00C41FF5">
        <w:trPr>
          <w:trHeight w:val="454"/>
        </w:trPr>
        <w:tc>
          <w:tcPr>
            <w:tcW w:w="3250" w:type="dxa"/>
            <w:tcBorders>
              <w:top w:val="nil"/>
            </w:tcBorders>
            <w:shd w:val="clear" w:color="auto" w:fill="1F497D" w:themeFill="text2"/>
            <w:vAlign w:val="center"/>
          </w:tcPr>
          <w:p w14:paraId="6C442359" w14:textId="77777777" w:rsidR="00552E7D" w:rsidRDefault="00552E7D" w:rsidP="00302F3D">
            <w:pPr>
              <w:pStyle w:val="Header"/>
              <w:ind w:right="277"/>
              <w:rPr>
                <w:rFonts w:cs="Arial"/>
                <w:color w:val="FFFFFF" w:themeColor="background1"/>
                <w:spacing w:val="-10"/>
              </w:rPr>
            </w:pPr>
            <w:permStart w:id="1979588502" w:edGrp="everyone" w:colFirst="1" w:colLast="1"/>
            <w:permStart w:id="1427204511" w:edGrp="everyone" w:colFirst="2" w:colLast="2"/>
            <w:permStart w:id="484787695" w:edGrp="everyone" w:colFirst="3" w:colLast="3"/>
            <w:permStart w:id="295583377" w:edGrp="everyone" w:colFirst="4" w:colLast="4"/>
            <w:permStart w:id="1683688303" w:edGrp="everyone" w:colFirst="5" w:colLast="5"/>
            <w:permEnd w:id="155196731"/>
            <w:r w:rsidRPr="009211F6">
              <w:rPr>
                <w:rFonts w:cs="Arial"/>
                <w:b/>
                <w:color w:val="FFFFFF" w:themeColor="background1"/>
                <w:spacing w:val="-10"/>
              </w:rPr>
              <w:t>Business Classification</w:t>
            </w:r>
            <w:r>
              <w:rPr>
                <w:rFonts w:cs="Arial"/>
                <w:color w:val="FFFFFF" w:themeColor="background1"/>
                <w:spacing w:val="-10"/>
              </w:rPr>
              <w:t xml:space="preserve">: </w:t>
            </w:r>
          </w:p>
          <w:p w14:paraId="6C44235A" w14:textId="77777777" w:rsidR="00552E7D" w:rsidRPr="0031704A" w:rsidRDefault="00552E7D" w:rsidP="00302F3D">
            <w:pPr>
              <w:pStyle w:val="Header"/>
              <w:ind w:right="277"/>
              <w:rPr>
                <w:rFonts w:cs="Arial"/>
                <w:color w:val="FFFFFF" w:themeColor="background1"/>
                <w:spacing w:val="-10"/>
              </w:rPr>
            </w:pPr>
            <w:r>
              <w:rPr>
                <w:rFonts w:cs="Arial"/>
                <w:i/>
                <w:color w:val="FFFFFF" w:themeColor="background1"/>
                <w:spacing w:val="-10"/>
              </w:rPr>
              <w:t>(circle one</w:t>
            </w:r>
            <w:r w:rsidRPr="009211F6">
              <w:rPr>
                <w:rFonts w:cs="Arial"/>
                <w:i/>
                <w:color w:val="FFFFFF" w:themeColor="background1"/>
                <w:spacing w:val="-10"/>
              </w:rPr>
              <w:t>)</w:t>
            </w:r>
          </w:p>
        </w:tc>
        <w:tc>
          <w:tcPr>
            <w:tcW w:w="1360" w:type="dxa"/>
            <w:shd w:val="clear" w:color="auto" w:fill="F3F3F3"/>
            <w:vAlign w:val="center"/>
          </w:tcPr>
          <w:p w14:paraId="6C44235B" w14:textId="77777777" w:rsidR="00552E7D" w:rsidRPr="00591F1E" w:rsidRDefault="00552E7D" w:rsidP="00591F1E">
            <w:pPr>
              <w:pStyle w:val="Header"/>
              <w:ind w:right="277"/>
              <w:jc w:val="center"/>
              <w:rPr>
                <w:rFonts w:cs="Arial"/>
                <w:i/>
                <w:spacing w:val="-10"/>
              </w:rPr>
            </w:pPr>
            <w:r w:rsidRPr="00591F1E">
              <w:rPr>
                <w:rFonts w:cs="Arial"/>
                <w:i/>
                <w:spacing w:val="-10"/>
              </w:rPr>
              <w:t>Shipping Line</w:t>
            </w:r>
          </w:p>
        </w:tc>
        <w:tc>
          <w:tcPr>
            <w:tcW w:w="1361" w:type="dxa"/>
            <w:gridSpan w:val="4"/>
            <w:shd w:val="clear" w:color="auto" w:fill="F3F3F3"/>
            <w:vAlign w:val="center"/>
          </w:tcPr>
          <w:p w14:paraId="6C44235C" w14:textId="77777777" w:rsidR="00552E7D" w:rsidRPr="00591F1E" w:rsidRDefault="00552E7D" w:rsidP="00591F1E">
            <w:pPr>
              <w:pStyle w:val="Header"/>
              <w:ind w:right="277"/>
              <w:jc w:val="center"/>
              <w:rPr>
                <w:rFonts w:cs="Arial"/>
                <w:i/>
                <w:spacing w:val="-10"/>
              </w:rPr>
            </w:pPr>
            <w:r w:rsidRPr="00591F1E">
              <w:rPr>
                <w:rFonts w:cs="Arial"/>
                <w:i/>
                <w:spacing w:val="-10"/>
              </w:rPr>
              <w:t>Cargo Owner</w:t>
            </w:r>
          </w:p>
        </w:tc>
        <w:tc>
          <w:tcPr>
            <w:tcW w:w="1361" w:type="dxa"/>
            <w:gridSpan w:val="2"/>
            <w:shd w:val="clear" w:color="auto" w:fill="F3F3F3"/>
            <w:vAlign w:val="center"/>
          </w:tcPr>
          <w:p w14:paraId="6C44235D" w14:textId="77777777" w:rsidR="00552E7D" w:rsidRPr="00591F1E" w:rsidRDefault="00552E7D" w:rsidP="00591F1E">
            <w:pPr>
              <w:pStyle w:val="Header"/>
              <w:ind w:right="277"/>
              <w:jc w:val="center"/>
              <w:rPr>
                <w:rFonts w:cs="Arial"/>
                <w:i/>
                <w:spacing w:val="-10"/>
              </w:rPr>
            </w:pPr>
            <w:r w:rsidRPr="00591F1E">
              <w:rPr>
                <w:rFonts w:cs="Arial"/>
                <w:i/>
                <w:spacing w:val="-10"/>
              </w:rPr>
              <w:t>Landside Operators</w:t>
            </w:r>
          </w:p>
        </w:tc>
        <w:tc>
          <w:tcPr>
            <w:tcW w:w="1361" w:type="dxa"/>
            <w:gridSpan w:val="5"/>
            <w:shd w:val="clear" w:color="auto" w:fill="F3F3F3"/>
            <w:vAlign w:val="center"/>
          </w:tcPr>
          <w:p w14:paraId="6C44235E" w14:textId="77777777" w:rsidR="00552E7D" w:rsidRPr="00591F1E" w:rsidRDefault="00552E7D" w:rsidP="00591F1E">
            <w:pPr>
              <w:pStyle w:val="Header"/>
              <w:ind w:right="277"/>
              <w:jc w:val="center"/>
              <w:rPr>
                <w:rFonts w:cs="Arial"/>
                <w:i/>
                <w:spacing w:val="-10"/>
              </w:rPr>
            </w:pPr>
            <w:r w:rsidRPr="00591F1E">
              <w:rPr>
                <w:rFonts w:cs="Arial"/>
                <w:i/>
                <w:spacing w:val="-10"/>
              </w:rPr>
              <w:t>Seaside Services</w:t>
            </w:r>
          </w:p>
        </w:tc>
        <w:tc>
          <w:tcPr>
            <w:tcW w:w="1656" w:type="dxa"/>
            <w:gridSpan w:val="2"/>
            <w:shd w:val="clear" w:color="auto" w:fill="F3F3F3"/>
            <w:vAlign w:val="center"/>
          </w:tcPr>
          <w:p w14:paraId="6C44235F" w14:textId="77777777" w:rsidR="00552E7D" w:rsidRPr="00591F1E" w:rsidRDefault="00552E7D" w:rsidP="00591F1E">
            <w:pPr>
              <w:pStyle w:val="Header"/>
              <w:ind w:right="277"/>
              <w:jc w:val="center"/>
              <w:rPr>
                <w:rFonts w:cs="Arial"/>
                <w:i/>
                <w:spacing w:val="-10"/>
              </w:rPr>
            </w:pPr>
            <w:r w:rsidRPr="00591F1E">
              <w:rPr>
                <w:rFonts w:cs="Arial"/>
                <w:i/>
                <w:spacing w:val="-10"/>
              </w:rPr>
              <w:t>Other</w:t>
            </w:r>
          </w:p>
        </w:tc>
      </w:tr>
      <w:tr w:rsidR="00552E7D" w:rsidRPr="0031704A" w14:paraId="6C442363" w14:textId="77777777" w:rsidTr="00C41FF5">
        <w:trPr>
          <w:trHeight w:val="454"/>
        </w:trPr>
        <w:tc>
          <w:tcPr>
            <w:tcW w:w="3250" w:type="dxa"/>
            <w:tcBorders>
              <w:bottom w:val="nil"/>
            </w:tcBorders>
            <w:shd w:val="clear" w:color="auto" w:fill="1F497D" w:themeFill="text2"/>
            <w:vAlign w:val="center"/>
          </w:tcPr>
          <w:p w14:paraId="6C442361" w14:textId="77777777" w:rsidR="00552E7D" w:rsidRPr="00591F1E" w:rsidRDefault="00552E7D" w:rsidP="00302F3D">
            <w:pPr>
              <w:pStyle w:val="Header"/>
              <w:ind w:right="277"/>
              <w:rPr>
                <w:rFonts w:cs="Arial"/>
                <w:b/>
                <w:color w:val="FFFFFF" w:themeColor="background1"/>
                <w:spacing w:val="-10"/>
              </w:rPr>
            </w:pPr>
            <w:permStart w:id="581382224" w:edGrp="everyone" w:colFirst="1" w:colLast="1"/>
            <w:permEnd w:id="1979588502"/>
            <w:permEnd w:id="1427204511"/>
            <w:permEnd w:id="484787695"/>
            <w:permEnd w:id="295583377"/>
            <w:permEnd w:id="1683688303"/>
            <w:r>
              <w:rPr>
                <w:rFonts w:cs="Arial"/>
                <w:b/>
                <w:color w:val="FFFFFF" w:themeColor="background1"/>
                <w:spacing w:val="-10"/>
              </w:rPr>
              <w:t>Estimated Monthly Spend:</w:t>
            </w:r>
          </w:p>
        </w:tc>
        <w:tc>
          <w:tcPr>
            <w:tcW w:w="7099" w:type="dxa"/>
            <w:gridSpan w:val="14"/>
            <w:shd w:val="clear" w:color="auto" w:fill="F3F3F3"/>
            <w:vAlign w:val="center"/>
          </w:tcPr>
          <w:p w14:paraId="6C442362" w14:textId="77777777" w:rsidR="00552E7D" w:rsidRPr="0031704A" w:rsidRDefault="00552E7D" w:rsidP="00302F3D">
            <w:pPr>
              <w:pStyle w:val="Header"/>
              <w:ind w:right="277"/>
              <w:rPr>
                <w:rFonts w:cs="Arial"/>
                <w:spacing w:val="-10"/>
              </w:rPr>
            </w:pPr>
          </w:p>
        </w:tc>
      </w:tr>
      <w:permEnd w:id="581382224"/>
    </w:tbl>
    <w:p w14:paraId="6C442364" w14:textId="77777777" w:rsidR="009211F6" w:rsidRDefault="009211F6" w:rsidP="006330AB">
      <w:pPr>
        <w:pStyle w:val="Header"/>
        <w:ind w:right="277"/>
        <w:rPr>
          <w:b/>
        </w:rPr>
      </w:pPr>
    </w:p>
    <w:p w14:paraId="6C442365" w14:textId="77777777" w:rsidR="002A139E" w:rsidRPr="0031704A" w:rsidRDefault="002A139E" w:rsidP="006330AB">
      <w:pPr>
        <w:pStyle w:val="Header"/>
        <w:ind w:right="277"/>
      </w:pPr>
      <w:r w:rsidRPr="0031704A">
        <w:rPr>
          <w:b/>
        </w:rPr>
        <w:t>Directors / Partners / Sole Trader details</w:t>
      </w:r>
      <w:r w:rsidRPr="0031704A">
        <w:t xml:space="preserve"> (Please complete)</w:t>
      </w:r>
    </w:p>
    <w:tbl>
      <w:tblPr>
        <w:tblW w:w="10349"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979"/>
        <w:gridCol w:w="3031"/>
        <w:gridCol w:w="3362"/>
      </w:tblGrid>
      <w:tr w:rsidR="009F31D9" w:rsidRPr="0031704A" w14:paraId="6C44236A" w14:textId="77777777" w:rsidTr="009F31D9">
        <w:trPr>
          <w:trHeight w:val="397"/>
        </w:trPr>
        <w:tc>
          <w:tcPr>
            <w:tcW w:w="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BBB59" w:themeFill="accent3"/>
            <w:vAlign w:val="center"/>
          </w:tcPr>
          <w:p w14:paraId="6C442366" w14:textId="77777777" w:rsidR="009F31D9" w:rsidRPr="0031704A" w:rsidRDefault="009F31D9" w:rsidP="00302F3D">
            <w:pPr>
              <w:pStyle w:val="Header"/>
              <w:ind w:right="277"/>
              <w:rPr>
                <w:rFonts w:cs="Arial"/>
                <w:b/>
                <w:bCs/>
                <w:color w:val="FFFFFF" w:themeColor="background1"/>
              </w:rPr>
            </w:pPr>
            <w:r>
              <w:rPr>
                <w:rFonts w:cs="Arial"/>
                <w:b/>
                <w:bCs/>
                <w:color w:val="FFFFFF" w:themeColor="background1"/>
              </w:rPr>
              <w:t xml:space="preserve">             </w:t>
            </w:r>
          </w:p>
        </w:tc>
        <w:tc>
          <w:tcPr>
            <w:tcW w:w="2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BBB59" w:themeFill="accent3"/>
            <w:vAlign w:val="center"/>
          </w:tcPr>
          <w:p w14:paraId="6C442367" w14:textId="77777777" w:rsidR="009F31D9" w:rsidRDefault="009F31D9" w:rsidP="00302F3D">
            <w:pPr>
              <w:pStyle w:val="Header"/>
              <w:ind w:right="277"/>
              <w:rPr>
                <w:rFonts w:cs="Arial"/>
                <w:b/>
                <w:bCs/>
                <w:color w:val="FFFFFF" w:themeColor="background1"/>
              </w:rPr>
            </w:pPr>
            <w:r>
              <w:rPr>
                <w:rFonts w:cs="Arial"/>
                <w:b/>
                <w:bCs/>
                <w:color w:val="FFFFFF" w:themeColor="background1"/>
              </w:rPr>
              <w:t>Name:</w:t>
            </w:r>
          </w:p>
        </w:tc>
        <w:tc>
          <w:tcPr>
            <w:tcW w:w="30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BBB59" w:themeFill="accent3"/>
            <w:vAlign w:val="center"/>
          </w:tcPr>
          <w:p w14:paraId="6C442368" w14:textId="77777777" w:rsidR="009F31D9" w:rsidRPr="0031704A" w:rsidRDefault="009F31D9" w:rsidP="00302F3D">
            <w:pPr>
              <w:pStyle w:val="Header"/>
              <w:ind w:right="277"/>
              <w:rPr>
                <w:rFonts w:cs="Arial"/>
                <w:b/>
                <w:bCs/>
                <w:color w:val="FFFFFF" w:themeColor="background1"/>
              </w:rPr>
            </w:pPr>
            <w:r>
              <w:rPr>
                <w:rFonts w:cs="Arial"/>
                <w:b/>
                <w:bCs/>
                <w:color w:val="FFFFFF" w:themeColor="background1"/>
              </w:rPr>
              <w:t>Address:</w:t>
            </w:r>
          </w:p>
        </w:tc>
        <w:tc>
          <w:tcPr>
            <w:tcW w:w="33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BBB59" w:themeFill="accent3"/>
            <w:vAlign w:val="center"/>
          </w:tcPr>
          <w:p w14:paraId="6C442369" w14:textId="77777777" w:rsidR="009F31D9" w:rsidRPr="0031704A" w:rsidRDefault="009F31D9" w:rsidP="00302F3D">
            <w:pPr>
              <w:pStyle w:val="Header"/>
              <w:ind w:right="277"/>
              <w:rPr>
                <w:rFonts w:cs="Arial"/>
                <w:b/>
                <w:bCs/>
                <w:color w:val="FFFFFF" w:themeColor="background1"/>
              </w:rPr>
            </w:pPr>
            <w:r>
              <w:rPr>
                <w:rFonts w:cs="Arial"/>
                <w:b/>
                <w:bCs/>
                <w:color w:val="FFFFFF" w:themeColor="background1"/>
              </w:rPr>
              <w:t>Phone Number:</w:t>
            </w:r>
          </w:p>
        </w:tc>
      </w:tr>
      <w:tr w:rsidR="009F31D9" w:rsidRPr="0031704A" w14:paraId="6C44236F" w14:textId="77777777" w:rsidTr="009F31D9">
        <w:trPr>
          <w:trHeight w:val="454"/>
        </w:trPr>
        <w:tc>
          <w:tcPr>
            <w:tcW w:w="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BACC6" w:themeFill="accent5"/>
            <w:vAlign w:val="center"/>
          </w:tcPr>
          <w:p w14:paraId="6C44236B" w14:textId="77777777" w:rsidR="009F31D9" w:rsidRPr="00552E7D" w:rsidRDefault="009F31D9" w:rsidP="00552E7D">
            <w:pPr>
              <w:pStyle w:val="Header"/>
              <w:ind w:right="277"/>
              <w:jc w:val="center"/>
              <w:rPr>
                <w:rFonts w:cs="Arial"/>
                <w:b/>
                <w:color w:val="FFFFFF" w:themeColor="background1"/>
              </w:rPr>
            </w:pPr>
            <w:permStart w:id="107025555" w:edGrp="everyone" w:colFirst="1" w:colLast="1"/>
            <w:permStart w:id="977435213" w:edGrp="everyone" w:colFirst="2" w:colLast="2"/>
            <w:permStart w:id="1916290185" w:edGrp="everyone" w:colFirst="3" w:colLast="3"/>
            <w:r w:rsidRPr="00552E7D">
              <w:rPr>
                <w:rFonts w:cs="Arial"/>
                <w:b/>
                <w:color w:val="FFFFFF" w:themeColor="background1"/>
              </w:rPr>
              <w:t>1.</w:t>
            </w:r>
          </w:p>
        </w:tc>
        <w:tc>
          <w:tcPr>
            <w:tcW w:w="2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44236C" w14:textId="77777777" w:rsidR="009F31D9" w:rsidRPr="0031704A" w:rsidRDefault="009F31D9" w:rsidP="00302F3D">
            <w:pPr>
              <w:pStyle w:val="Header"/>
              <w:ind w:right="277"/>
              <w:rPr>
                <w:rFonts w:cs="Arial"/>
              </w:rPr>
            </w:pPr>
          </w:p>
        </w:tc>
        <w:tc>
          <w:tcPr>
            <w:tcW w:w="30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44236D" w14:textId="77777777" w:rsidR="009F31D9" w:rsidRPr="0031704A" w:rsidRDefault="009F31D9" w:rsidP="00302F3D">
            <w:pPr>
              <w:pStyle w:val="Header"/>
              <w:ind w:right="277"/>
              <w:rPr>
                <w:rFonts w:cs="Arial"/>
              </w:rPr>
            </w:pPr>
          </w:p>
        </w:tc>
        <w:tc>
          <w:tcPr>
            <w:tcW w:w="33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44236E" w14:textId="77777777" w:rsidR="009F31D9" w:rsidRPr="0031704A" w:rsidRDefault="009F31D9" w:rsidP="00302F3D">
            <w:pPr>
              <w:pStyle w:val="Header"/>
              <w:ind w:right="277"/>
              <w:rPr>
                <w:rFonts w:cs="Arial"/>
              </w:rPr>
            </w:pPr>
          </w:p>
        </w:tc>
      </w:tr>
      <w:tr w:rsidR="009F31D9" w:rsidRPr="0031704A" w14:paraId="6C442374" w14:textId="77777777" w:rsidTr="009F31D9">
        <w:trPr>
          <w:trHeight w:val="454"/>
        </w:trPr>
        <w:tc>
          <w:tcPr>
            <w:tcW w:w="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BACC6" w:themeFill="accent5"/>
            <w:vAlign w:val="center"/>
          </w:tcPr>
          <w:p w14:paraId="6C442370" w14:textId="77777777" w:rsidR="009F31D9" w:rsidRPr="00552E7D" w:rsidRDefault="009F31D9" w:rsidP="00552E7D">
            <w:pPr>
              <w:pStyle w:val="Header"/>
              <w:ind w:right="277"/>
              <w:jc w:val="center"/>
              <w:rPr>
                <w:rFonts w:cs="Arial"/>
                <w:b/>
                <w:color w:val="FFFFFF" w:themeColor="background1"/>
              </w:rPr>
            </w:pPr>
            <w:permStart w:id="1661670843" w:edGrp="everyone" w:colFirst="1" w:colLast="1"/>
            <w:permStart w:id="1040413851" w:edGrp="everyone" w:colFirst="2" w:colLast="2"/>
            <w:permStart w:id="752434220" w:edGrp="everyone" w:colFirst="3" w:colLast="3"/>
            <w:permEnd w:id="107025555"/>
            <w:permEnd w:id="977435213"/>
            <w:permEnd w:id="1916290185"/>
            <w:r w:rsidRPr="00552E7D">
              <w:rPr>
                <w:rFonts w:cs="Arial"/>
                <w:b/>
                <w:color w:val="FFFFFF" w:themeColor="background1"/>
              </w:rPr>
              <w:t>2.</w:t>
            </w:r>
          </w:p>
        </w:tc>
        <w:tc>
          <w:tcPr>
            <w:tcW w:w="2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C442371" w14:textId="77777777" w:rsidR="009F31D9" w:rsidRPr="0031704A" w:rsidRDefault="009F31D9" w:rsidP="00302F3D">
            <w:pPr>
              <w:pStyle w:val="Header"/>
              <w:ind w:right="277"/>
              <w:rPr>
                <w:rFonts w:cs="Arial"/>
              </w:rPr>
            </w:pPr>
          </w:p>
        </w:tc>
        <w:tc>
          <w:tcPr>
            <w:tcW w:w="30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C442372" w14:textId="77777777" w:rsidR="009F31D9" w:rsidRPr="0031704A" w:rsidRDefault="009F31D9" w:rsidP="00302F3D">
            <w:pPr>
              <w:pStyle w:val="Header"/>
              <w:ind w:right="277"/>
              <w:rPr>
                <w:rFonts w:cs="Arial"/>
              </w:rPr>
            </w:pPr>
          </w:p>
        </w:tc>
        <w:tc>
          <w:tcPr>
            <w:tcW w:w="33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C442373" w14:textId="77777777" w:rsidR="009F31D9" w:rsidRPr="0031704A" w:rsidRDefault="009F31D9" w:rsidP="00302F3D">
            <w:pPr>
              <w:pStyle w:val="Header"/>
              <w:ind w:right="277"/>
              <w:rPr>
                <w:rFonts w:cs="Arial"/>
              </w:rPr>
            </w:pPr>
          </w:p>
        </w:tc>
      </w:tr>
      <w:tr w:rsidR="009F31D9" w:rsidRPr="0031704A" w14:paraId="6C442379" w14:textId="77777777" w:rsidTr="009F31D9">
        <w:trPr>
          <w:trHeight w:val="454"/>
        </w:trPr>
        <w:tc>
          <w:tcPr>
            <w:tcW w:w="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BACC6" w:themeFill="accent5"/>
            <w:vAlign w:val="center"/>
          </w:tcPr>
          <w:p w14:paraId="6C442375" w14:textId="77777777" w:rsidR="009F31D9" w:rsidRPr="00552E7D" w:rsidRDefault="009F31D9" w:rsidP="00552E7D">
            <w:pPr>
              <w:pStyle w:val="Header"/>
              <w:ind w:right="277"/>
              <w:jc w:val="center"/>
              <w:rPr>
                <w:rFonts w:cs="Arial"/>
                <w:b/>
                <w:color w:val="FFFFFF" w:themeColor="background1"/>
              </w:rPr>
            </w:pPr>
            <w:permStart w:id="203307682" w:edGrp="everyone" w:colFirst="1" w:colLast="1"/>
            <w:permStart w:id="341444781" w:edGrp="everyone" w:colFirst="2" w:colLast="2"/>
            <w:permStart w:id="577529676" w:edGrp="everyone" w:colFirst="3" w:colLast="3"/>
            <w:permEnd w:id="1661670843"/>
            <w:permEnd w:id="1040413851"/>
            <w:permEnd w:id="752434220"/>
            <w:r w:rsidRPr="00552E7D">
              <w:rPr>
                <w:rFonts w:cs="Arial"/>
                <w:b/>
                <w:color w:val="FFFFFF" w:themeColor="background1"/>
              </w:rPr>
              <w:t>3.</w:t>
            </w:r>
          </w:p>
        </w:tc>
        <w:tc>
          <w:tcPr>
            <w:tcW w:w="2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442376" w14:textId="77777777" w:rsidR="009F31D9" w:rsidRPr="0031704A" w:rsidRDefault="009F31D9" w:rsidP="00302F3D">
            <w:pPr>
              <w:pStyle w:val="Header"/>
              <w:ind w:right="277"/>
              <w:rPr>
                <w:rFonts w:cs="Arial"/>
              </w:rPr>
            </w:pPr>
          </w:p>
        </w:tc>
        <w:tc>
          <w:tcPr>
            <w:tcW w:w="30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442377" w14:textId="77777777" w:rsidR="009F31D9" w:rsidRPr="0031704A" w:rsidRDefault="009F31D9" w:rsidP="00302F3D">
            <w:pPr>
              <w:pStyle w:val="Header"/>
              <w:ind w:right="277"/>
              <w:rPr>
                <w:rFonts w:cs="Arial"/>
              </w:rPr>
            </w:pPr>
          </w:p>
        </w:tc>
        <w:tc>
          <w:tcPr>
            <w:tcW w:w="33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6C442378" w14:textId="77777777" w:rsidR="009F31D9" w:rsidRPr="0031704A" w:rsidRDefault="009F31D9" w:rsidP="00302F3D">
            <w:pPr>
              <w:pStyle w:val="Header"/>
              <w:ind w:right="277"/>
              <w:rPr>
                <w:rFonts w:cs="Arial"/>
              </w:rPr>
            </w:pPr>
          </w:p>
        </w:tc>
      </w:tr>
      <w:permEnd w:id="203307682"/>
      <w:permEnd w:id="341444781"/>
      <w:permEnd w:id="577529676"/>
    </w:tbl>
    <w:p w14:paraId="6C44237A" w14:textId="77777777" w:rsidR="006330AB" w:rsidRPr="0031704A" w:rsidRDefault="006330AB" w:rsidP="006330AB">
      <w:pPr>
        <w:pStyle w:val="Header"/>
        <w:ind w:right="277"/>
        <w:rPr>
          <w:b/>
        </w:rPr>
      </w:pPr>
    </w:p>
    <w:tbl>
      <w:tblPr>
        <w:tblpPr w:leftFromText="180" w:rightFromText="180" w:vertAnchor="text" w:horzAnchor="margin" w:tblpX="-307" w:tblpY="256"/>
        <w:tblW w:w="1032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944"/>
        <w:gridCol w:w="3002"/>
        <w:gridCol w:w="3119"/>
        <w:gridCol w:w="3260"/>
      </w:tblGrid>
      <w:tr w:rsidR="009F31D9" w:rsidRPr="00AB36A4" w14:paraId="6C44237F" w14:textId="77777777" w:rsidTr="009F31D9">
        <w:trPr>
          <w:trHeight w:val="382"/>
        </w:trPr>
        <w:tc>
          <w:tcPr>
            <w:tcW w:w="944" w:type="dxa"/>
            <w:shd w:val="clear" w:color="auto" w:fill="F79646" w:themeFill="accent6"/>
            <w:vAlign w:val="center"/>
          </w:tcPr>
          <w:p w14:paraId="6C44237B" w14:textId="77777777" w:rsidR="009F31D9" w:rsidRPr="00AB36A4" w:rsidRDefault="009F31D9" w:rsidP="00CA3330">
            <w:pPr>
              <w:pStyle w:val="Header"/>
              <w:ind w:right="277"/>
              <w:rPr>
                <w:rFonts w:cs="Arial"/>
                <w:b/>
                <w:bCs/>
                <w:color w:val="FFFFFF" w:themeColor="background1"/>
              </w:rPr>
            </w:pPr>
            <w:r w:rsidRPr="00AB36A4">
              <w:rPr>
                <w:rFonts w:cs="Arial"/>
                <w:b/>
                <w:bCs/>
                <w:color w:val="FFFFFF" w:themeColor="background1"/>
              </w:rPr>
              <w:t xml:space="preserve">          </w:t>
            </w:r>
          </w:p>
        </w:tc>
        <w:tc>
          <w:tcPr>
            <w:tcW w:w="3002" w:type="dxa"/>
            <w:shd w:val="clear" w:color="auto" w:fill="F79646" w:themeFill="accent6"/>
            <w:vAlign w:val="center"/>
          </w:tcPr>
          <w:p w14:paraId="6C44237C" w14:textId="77777777" w:rsidR="009F31D9" w:rsidRDefault="009F31D9" w:rsidP="00CA3330">
            <w:pPr>
              <w:pStyle w:val="Header"/>
              <w:ind w:right="277"/>
              <w:rPr>
                <w:rFonts w:cs="Arial"/>
                <w:b/>
                <w:bCs/>
                <w:color w:val="FFFFFF" w:themeColor="background1"/>
              </w:rPr>
            </w:pPr>
            <w:r>
              <w:rPr>
                <w:rFonts w:cs="Arial"/>
                <w:b/>
                <w:bCs/>
                <w:color w:val="FFFFFF" w:themeColor="background1"/>
              </w:rPr>
              <w:t>Company Name:</w:t>
            </w:r>
          </w:p>
        </w:tc>
        <w:tc>
          <w:tcPr>
            <w:tcW w:w="3119" w:type="dxa"/>
            <w:shd w:val="clear" w:color="auto" w:fill="F79646" w:themeFill="accent6"/>
            <w:vAlign w:val="center"/>
          </w:tcPr>
          <w:p w14:paraId="6C44237D" w14:textId="77777777" w:rsidR="009F31D9" w:rsidRPr="00AB36A4" w:rsidRDefault="009F31D9" w:rsidP="00CA3330">
            <w:pPr>
              <w:pStyle w:val="Header"/>
              <w:ind w:right="277"/>
              <w:rPr>
                <w:rFonts w:cs="Arial"/>
                <w:b/>
                <w:bCs/>
                <w:color w:val="FFFFFF" w:themeColor="background1"/>
              </w:rPr>
            </w:pPr>
            <w:r>
              <w:rPr>
                <w:rFonts w:cs="Arial"/>
                <w:b/>
                <w:bCs/>
                <w:color w:val="FFFFFF" w:themeColor="background1"/>
              </w:rPr>
              <w:t>Contact Name</w:t>
            </w:r>
            <w:r w:rsidRPr="00AB36A4">
              <w:rPr>
                <w:rFonts w:cs="Arial"/>
                <w:b/>
                <w:bCs/>
                <w:color w:val="FFFFFF" w:themeColor="background1"/>
              </w:rPr>
              <w:t>:</w:t>
            </w:r>
          </w:p>
        </w:tc>
        <w:tc>
          <w:tcPr>
            <w:tcW w:w="3260" w:type="dxa"/>
            <w:shd w:val="clear" w:color="auto" w:fill="F79646" w:themeFill="accent6"/>
            <w:vAlign w:val="center"/>
          </w:tcPr>
          <w:p w14:paraId="6C44237E" w14:textId="77777777" w:rsidR="009F31D9" w:rsidRPr="00AB36A4" w:rsidRDefault="009F31D9" w:rsidP="00CA3330">
            <w:pPr>
              <w:pStyle w:val="Header"/>
              <w:rPr>
                <w:rFonts w:cs="Arial"/>
                <w:b/>
                <w:bCs/>
                <w:color w:val="FFFFFF" w:themeColor="background1"/>
                <w:spacing w:val="-16"/>
              </w:rPr>
            </w:pPr>
            <w:r>
              <w:rPr>
                <w:rFonts w:cs="Arial"/>
                <w:b/>
                <w:bCs/>
                <w:color w:val="FFFFFF" w:themeColor="background1"/>
                <w:spacing w:val="-16"/>
              </w:rPr>
              <w:t>Phone Number:</w:t>
            </w:r>
          </w:p>
        </w:tc>
      </w:tr>
      <w:tr w:rsidR="009F31D9" w:rsidRPr="0031704A" w14:paraId="6C442384" w14:textId="77777777" w:rsidTr="009F31D9">
        <w:trPr>
          <w:trHeight w:val="454"/>
        </w:trPr>
        <w:tc>
          <w:tcPr>
            <w:tcW w:w="944" w:type="dxa"/>
            <w:shd w:val="clear" w:color="auto" w:fill="4F81BD" w:themeFill="accent1"/>
            <w:vAlign w:val="center"/>
          </w:tcPr>
          <w:p w14:paraId="6C442380" w14:textId="77777777" w:rsidR="009F31D9" w:rsidRPr="0031704A" w:rsidRDefault="009F31D9" w:rsidP="00CA3330">
            <w:pPr>
              <w:pStyle w:val="Header"/>
              <w:ind w:right="277"/>
              <w:jc w:val="center"/>
              <w:rPr>
                <w:rFonts w:cs="Arial"/>
                <w:b/>
                <w:color w:val="FFFFFF" w:themeColor="background1"/>
              </w:rPr>
            </w:pPr>
            <w:permStart w:id="212746911" w:edGrp="everyone" w:colFirst="1" w:colLast="1"/>
            <w:permStart w:id="1314132163" w:edGrp="everyone" w:colFirst="2" w:colLast="2"/>
            <w:permStart w:id="9379941" w:edGrp="everyone" w:colFirst="3" w:colLast="3"/>
            <w:r w:rsidRPr="0031704A">
              <w:rPr>
                <w:rFonts w:cs="Arial"/>
                <w:b/>
                <w:color w:val="FFFFFF" w:themeColor="background1"/>
              </w:rPr>
              <w:t>1.</w:t>
            </w:r>
          </w:p>
        </w:tc>
        <w:tc>
          <w:tcPr>
            <w:tcW w:w="3002" w:type="dxa"/>
            <w:shd w:val="clear" w:color="auto" w:fill="F2F2F2" w:themeFill="background1" w:themeFillShade="F2"/>
            <w:vAlign w:val="center"/>
          </w:tcPr>
          <w:p w14:paraId="6C442381" w14:textId="77777777" w:rsidR="009F31D9" w:rsidRPr="0031704A" w:rsidRDefault="009F31D9" w:rsidP="00CA3330">
            <w:pPr>
              <w:pStyle w:val="Header"/>
              <w:ind w:right="277"/>
              <w:rPr>
                <w:rFonts w:cs="Arial"/>
                <w:b/>
              </w:rPr>
            </w:pPr>
          </w:p>
        </w:tc>
        <w:tc>
          <w:tcPr>
            <w:tcW w:w="3119" w:type="dxa"/>
            <w:shd w:val="clear" w:color="auto" w:fill="F2F2F2" w:themeFill="background1" w:themeFillShade="F2"/>
            <w:vAlign w:val="center"/>
          </w:tcPr>
          <w:p w14:paraId="6C442382" w14:textId="77777777" w:rsidR="009F31D9" w:rsidRPr="0031704A" w:rsidRDefault="009F31D9" w:rsidP="00CA3330">
            <w:pPr>
              <w:pStyle w:val="Header"/>
              <w:ind w:right="277"/>
              <w:rPr>
                <w:rFonts w:cs="Arial"/>
                <w:b/>
              </w:rPr>
            </w:pPr>
          </w:p>
        </w:tc>
        <w:tc>
          <w:tcPr>
            <w:tcW w:w="3260" w:type="dxa"/>
            <w:shd w:val="clear" w:color="auto" w:fill="F2F2F2" w:themeFill="background1" w:themeFillShade="F2"/>
            <w:vAlign w:val="center"/>
          </w:tcPr>
          <w:p w14:paraId="6C442383" w14:textId="77777777" w:rsidR="009F31D9" w:rsidRPr="0031704A" w:rsidRDefault="009F31D9" w:rsidP="00CA3330">
            <w:pPr>
              <w:pStyle w:val="Header"/>
              <w:ind w:right="277"/>
              <w:rPr>
                <w:rFonts w:cs="Arial"/>
                <w:b/>
              </w:rPr>
            </w:pPr>
          </w:p>
        </w:tc>
      </w:tr>
      <w:tr w:rsidR="009F31D9" w:rsidRPr="0031704A" w14:paraId="6C442389" w14:textId="77777777" w:rsidTr="009F31D9">
        <w:trPr>
          <w:trHeight w:val="454"/>
        </w:trPr>
        <w:tc>
          <w:tcPr>
            <w:tcW w:w="944" w:type="dxa"/>
            <w:shd w:val="clear" w:color="auto" w:fill="4F81BD" w:themeFill="accent1"/>
            <w:vAlign w:val="center"/>
          </w:tcPr>
          <w:p w14:paraId="6C442385" w14:textId="77777777" w:rsidR="009F31D9" w:rsidRPr="0031704A" w:rsidRDefault="00FF4159" w:rsidP="00CA3330">
            <w:pPr>
              <w:pStyle w:val="Header"/>
              <w:ind w:right="277"/>
              <w:jc w:val="center"/>
              <w:rPr>
                <w:rFonts w:cs="Arial"/>
                <w:b/>
                <w:color w:val="FFFFFF" w:themeColor="background1"/>
              </w:rPr>
            </w:pPr>
            <w:permStart w:id="801576755" w:edGrp="everyone" w:colFirst="1" w:colLast="1"/>
            <w:permStart w:id="1158294802" w:edGrp="everyone" w:colFirst="2" w:colLast="2"/>
            <w:permStart w:id="136140835" w:edGrp="everyone" w:colFirst="3" w:colLast="3"/>
            <w:permEnd w:id="212746911"/>
            <w:permEnd w:id="1314132163"/>
            <w:permEnd w:id="9379941"/>
            <w:r>
              <w:rPr>
                <w:rFonts w:cs="Arial"/>
                <w:b/>
                <w:color w:val="FFFFFF" w:themeColor="background1"/>
              </w:rPr>
              <w:t>2.</w:t>
            </w:r>
          </w:p>
        </w:tc>
        <w:tc>
          <w:tcPr>
            <w:tcW w:w="3002" w:type="dxa"/>
            <w:shd w:val="clear" w:color="auto" w:fill="D9D9D9" w:themeFill="background1" w:themeFillShade="D9"/>
            <w:vAlign w:val="center"/>
          </w:tcPr>
          <w:p w14:paraId="6C442386" w14:textId="77777777" w:rsidR="009F31D9" w:rsidRPr="0031704A" w:rsidRDefault="009F31D9" w:rsidP="00CA3330">
            <w:pPr>
              <w:pStyle w:val="Header"/>
              <w:ind w:right="277"/>
              <w:rPr>
                <w:rFonts w:cs="Arial"/>
                <w:b/>
              </w:rPr>
            </w:pPr>
          </w:p>
        </w:tc>
        <w:tc>
          <w:tcPr>
            <w:tcW w:w="3119" w:type="dxa"/>
            <w:shd w:val="clear" w:color="auto" w:fill="D9D9D9" w:themeFill="background1" w:themeFillShade="D9"/>
            <w:vAlign w:val="center"/>
          </w:tcPr>
          <w:p w14:paraId="6C442387" w14:textId="77777777" w:rsidR="009F31D9" w:rsidRPr="0031704A" w:rsidRDefault="009F31D9" w:rsidP="00CA3330">
            <w:pPr>
              <w:pStyle w:val="Header"/>
              <w:ind w:right="277"/>
              <w:rPr>
                <w:rFonts w:cs="Arial"/>
                <w:b/>
              </w:rPr>
            </w:pPr>
          </w:p>
        </w:tc>
        <w:tc>
          <w:tcPr>
            <w:tcW w:w="3260" w:type="dxa"/>
            <w:shd w:val="clear" w:color="auto" w:fill="D9D9D9" w:themeFill="background1" w:themeFillShade="D9"/>
            <w:vAlign w:val="center"/>
          </w:tcPr>
          <w:p w14:paraId="6C442388" w14:textId="77777777" w:rsidR="009F31D9" w:rsidRPr="0031704A" w:rsidRDefault="009F31D9" w:rsidP="00CA3330">
            <w:pPr>
              <w:pStyle w:val="Header"/>
              <w:ind w:right="277"/>
              <w:rPr>
                <w:rFonts w:cs="Arial"/>
                <w:b/>
              </w:rPr>
            </w:pPr>
          </w:p>
        </w:tc>
      </w:tr>
      <w:tr w:rsidR="009F31D9" w:rsidRPr="0031704A" w14:paraId="6C44238E" w14:textId="77777777" w:rsidTr="009F31D9">
        <w:trPr>
          <w:trHeight w:val="454"/>
        </w:trPr>
        <w:tc>
          <w:tcPr>
            <w:tcW w:w="944" w:type="dxa"/>
            <w:shd w:val="clear" w:color="auto" w:fill="4F81BD" w:themeFill="accent1"/>
            <w:vAlign w:val="center"/>
          </w:tcPr>
          <w:p w14:paraId="6C44238A" w14:textId="77777777" w:rsidR="009F31D9" w:rsidRPr="0031704A" w:rsidRDefault="009F31D9" w:rsidP="00CA3330">
            <w:pPr>
              <w:pStyle w:val="Header"/>
              <w:ind w:right="277"/>
              <w:jc w:val="center"/>
              <w:rPr>
                <w:rFonts w:cs="Arial"/>
                <w:b/>
                <w:color w:val="FFFFFF" w:themeColor="background1"/>
              </w:rPr>
            </w:pPr>
            <w:permStart w:id="1315266938" w:edGrp="everyone" w:colFirst="1" w:colLast="1"/>
            <w:permStart w:id="1894010097" w:edGrp="everyone" w:colFirst="2" w:colLast="2"/>
            <w:permStart w:id="1377509302" w:edGrp="everyone" w:colFirst="3" w:colLast="3"/>
            <w:permEnd w:id="801576755"/>
            <w:permEnd w:id="1158294802"/>
            <w:permEnd w:id="136140835"/>
            <w:r w:rsidRPr="0031704A">
              <w:rPr>
                <w:rFonts w:cs="Arial"/>
                <w:b/>
                <w:color w:val="FFFFFF" w:themeColor="background1"/>
              </w:rPr>
              <w:t>3.</w:t>
            </w:r>
          </w:p>
        </w:tc>
        <w:tc>
          <w:tcPr>
            <w:tcW w:w="3002" w:type="dxa"/>
            <w:shd w:val="clear" w:color="auto" w:fill="F2F2F2" w:themeFill="background1" w:themeFillShade="F2"/>
            <w:vAlign w:val="center"/>
          </w:tcPr>
          <w:p w14:paraId="6C44238B" w14:textId="77777777" w:rsidR="009F31D9" w:rsidRPr="0031704A" w:rsidRDefault="009F31D9" w:rsidP="00CA3330">
            <w:pPr>
              <w:pStyle w:val="Header"/>
              <w:ind w:right="277"/>
              <w:rPr>
                <w:rFonts w:cs="Arial"/>
                <w:b/>
              </w:rPr>
            </w:pPr>
          </w:p>
        </w:tc>
        <w:tc>
          <w:tcPr>
            <w:tcW w:w="3119" w:type="dxa"/>
            <w:shd w:val="clear" w:color="auto" w:fill="F2F2F2" w:themeFill="background1" w:themeFillShade="F2"/>
            <w:vAlign w:val="center"/>
          </w:tcPr>
          <w:p w14:paraId="6C44238C" w14:textId="77777777" w:rsidR="009F31D9" w:rsidRPr="0031704A" w:rsidRDefault="009F31D9" w:rsidP="00CA3330">
            <w:pPr>
              <w:pStyle w:val="Header"/>
              <w:ind w:right="277"/>
              <w:rPr>
                <w:rFonts w:cs="Arial"/>
                <w:b/>
              </w:rPr>
            </w:pPr>
          </w:p>
        </w:tc>
        <w:tc>
          <w:tcPr>
            <w:tcW w:w="3260" w:type="dxa"/>
            <w:shd w:val="clear" w:color="auto" w:fill="F2F2F2" w:themeFill="background1" w:themeFillShade="F2"/>
            <w:vAlign w:val="center"/>
          </w:tcPr>
          <w:p w14:paraId="6C44238D" w14:textId="77777777" w:rsidR="009F31D9" w:rsidRPr="0031704A" w:rsidRDefault="009F31D9" w:rsidP="00CA3330">
            <w:pPr>
              <w:pStyle w:val="Header"/>
              <w:ind w:right="277"/>
              <w:rPr>
                <w:rFonts w:cs="Arial"/>
                <w:b/>
              </w:rPr>
            </w:pPr>
          </w:p>
        </w:tc>
      </w:tr>
    </w:tbl>
    <w:permEnd w:id="1315266938"/>
    <w:permEnd w:id="1894010097"/>
    <w:permEnd w:id="1377509302"/>
    <w:p w14:paraId="6C44238F" w14:textId="77777777" w:rsidR="006330AB" w:rsidRPr="0031704A" w:rsidRDefault="002A139E" w:rsidP="006330AB">
      <w:pPr>
        <w:pStyle w:val="Header"/>
        <w:ind w:right="277"/>
      </w:pPr>
      <w:r w:rsidRPr="0031704A">
        <w:rPr>
          <w:b/>
        </w:rPr>
        <w:t>Trade References</w:t>
      </w:r>
      <w:r w:rsidRPr="0031704A">
        <w:t xml:space="preserve">  (</w:t>
      </w:r>
      <w:r w:rsidR="009F31D9">
        <w:t>Minimum of t</w:t>
      </w:r>
      <w:r w:rsidR="00591F1E" w:rsidRPr="00591F1E">
        <w:rPr>
          <w:u w:val="single"/>
        </w:rPr>
        <w:t>hree</w:t>
      </w:r>
      <w:r w:rsidR="00591F1E">
        <w:t xml:space="preserve"> </w:t>
      </w:r>
      <w:r w:rsidR="009F31D9">
        <w:t xml:space="preserve">Companies </w:t>
      </w:r>
      <w:r w:rsidR="00591F1E">
        <w:t>who will provide a reference</w:t>
      </w:r>
      <w:r w:rsidR="009F31D9">
        <w:t xml:space="preserve"> at request</w:t>
      </w:r>
      <w:r w:rsidRPr="0031704A">
        <w:t>)</w:t>
      </w:r>
    </w:p>
    <w:p w14:paraId="6C442390" w14:textId="77777777" w:rsidR="0031704A" w:rsidRDefault="0031704A" w:rsidP="006330AB">
      <w:pPr>
        <w:pStyle w:val="Header"/>
        <w:ind w:right="277"/>
      </w:pPr>
    </w:p>
    <w:p w14:paraId="6C442391" w14:textId="77777777" w:rsidR="006E5963" w:rsidRDefault="006E5963" w:rsidP="006330AB">
      <w:pPr>
        <w:pStyle w:val="Header"/>
        <w:ind w:right="277"/>
      </w:pPr>
    </w:p>
    <w:p w14:paraId="6C442392" w14:textId="77777777" w:rsidR="0060748C" w:rsidRDefault="0060748C" w:rsidP="006330AB">
      <w:pPr>
        <w:pStyle w:val="Header"/>
        <w:ind w:right="277"/>
      </w:pPr>
    </w:p>
    <w:p w14:paraId="6C442393" w14:textId="77777777" w:rsidR="002A139E" w:rsidRPr="0031704A" w:rsidRDefault="002A139E" w:rsidP="006330AB">
      <w:pPr>
        <w:pStyle w:val="Header"/>
        <w:ind w:right="277"/>
      </w:pPr>
      <w:r w:rsidRPr="0031704A">
        <w:t>Please complete Page 2 – Declaration and Personal guarantee</w:t>
      </w:r>
    </w:p>
    <w:p w14:paraId="6C442394" w14:textId="77777777" w:rsidR="006E5963" w:rsidRDefault="006E5963" w:rsidP="002A139E">
      <w:pPr>
        <w:pStyle w:val="Header"/>
        <w:ind w:right="277"/>
        <w:rPr>
          <w:rFonts w:ascii="Arial Bold" w:hAnsi="Arial Bold"/>
          <w:b/>
          <w:bCs/>
          <w:color w:val="1F497D" w:themeColor="text2"/>
          <w:spacing w:val="-18"/>
          <w:sz w:val="32"/>
          <w:szCs w:val="32"/>
        </w:rPr>
      </w:pPr>
    </w:p>
    <w:p w14:paraId="6C442395" w14:textId="77777777" w:rsidR="002A139E" w:rsidRDefault="002A139E" w:rsidP="002A139E">
      <w:pPr>
        <w:pStyle w:val="Header"/>
        <w:ind w:right="277"/>
        <w:rPr>
          <w:rFonts w:ascii="Arial Bold" w:hAnsi="Arial Bold"/>
          <w:b/>
          <w:bCs/>
          <w:color w:val="1F497D" w:themeColor="text2"/>
          <w:spacing w:val="-18"/>
          <w:sz w:val="32"/>
          <w:szCs w:val="32"/>
        </w:rPr>
      </w:pPr>
      <w:r w:rsidRPr="0031704A">
        <w:rPr>
          <w:rFonts w:ascii="Arial Bold" w:hAnsi="Arial Bold"/>
          <w:b/>
          <w:bCs/>
          <w:color w:val="1F497D" w:themeColor="text2"/>
          <w:spacing w:val="-18"/>
          <w:sz w:val="32"/>
          <w:szCs w:val="32"/>
        </w:rPr>
        <w:lastRenderedPageBreak/>
        <w:t>Declaration</w:t>
      </w:r>
    </w:p>
    <w:p w14:paraId="6C442396" w14:textId="77777777" w:rsidR="0031704A" w:rsidRPr="0031704A" w:rsidRDefault="0031704A" w:rsidP="002A139E">
      <w:pPr>
        <w:pStyle w:val="Header"/>
        <w:ind w:right="277"/>
        <w:rPr>
          <w:rFonts w:ascii="Arial Bold" w:hAnsi="Arial Bold"/>
          <w:b/>
          <w:bCs/>
          <w:color w:val="1F497D" w:themeColor="text2"/>
          <w:spacing w:val="-18"/>
          <w:sz w:val="32"/>
          <w:szCs w:val="32"/>
        </w:rPr>
      </w:pPr>
    </w:p>
    <w:p w14:paraId="6C442397" w14:textId="77777777" w:rsidR="002A139E" w:rsidRPr="0031704A" w:rsidRDefault="002A139E" w:rsidP="002A139E">
      <w:pPr>
        <w:pStyle w:val="Header"/>
        <w:ind w:right="277"/>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6032"/>
      </w:tblGrid>
      <w:tr w:rsidR="00E77647" w:rsidRPr="0031704A" w14:paraId="6C44239A" w14:textId="77777777" w:rsidTr="00E77647">
        <w:tc>
          <w:tcPr>
            <w:tcW w:w="1623" w:type="dxa"/>
            <w:tcBorders>
              <w:top w:val="nil"/>
              <w:left w:val="nil"/>
              <w:bottom w:val="nil"/>
              <w:right w:val="nil"/>
            </w:tcBorders>
          </w:tcPr>
          <w:p w14:paraId="6C442398" w14:textId="77777777" w:rsidR="00E77647" w:rsidRPr="0031704A" w:rsidRDefault="00E77647" w:rsidP="00302F3D">
            <w:pPr>
              <w:pStyle w:val="Header"/>
              <w:ind w:right="277"/>
              <w:rPr>
                <w:rFonts w:cs="Arial"/>
                <w:b/>
              </w:rPr>
            </w:pPr>
            <w:permStart w:id="1740905352" w:edGrp="everyone" w:colFirst="1" w:colLast="1"/>
            <w:r w:rsidRPr="0031704A">
              <w:rPr>
                <w:rFonts w:cs="Arial"/>
                <w:b/>
              </w:rPr>
              <w:t xml:space="preserve">User name:  </w:t>
            </w:r>
          </w:p>
        </w:tc>
        <w:tc>
          <w:tcPr>
            <w:tcW w:w="6032" w:type="dxa"/>
            <w:tcBorders>
              <w:top w:val="nil"/>
              <w:left w:val="nil"/>
              <w:bottom w:val="single" w:sz="4" w:space="0" w:color="auto"/>
              <w:right w:val="nil"/>
            </w:tcBorders>
          </w:tcPr>
          <w:p w14:paraId="6C442399" w14:textId="77777777" w:rsidR="00E77647" w:rsidRPr="0031704A" w:rsidRDefault="00E77647" w:rsidP="00302F3D">
            <w:pPr>
              <w:pStyle w:val="Header"/>
              <w:ind w:right="277"/>
              <w:rPr>
                <w:rFonts w:cs="Arial"/>
              </w:rPr>
            </w:pPr>
          </w:p>
        </w:tc>
      </w:tr>
      <w:permEnd w:id="1740905352"/>
    </w:tbl>
    <w:p w14:paraId="6C44239B" w14:textId="77777777" w:rsidR="0031704A" w:rsidRPr="0031704A" w:rsidRDefault="0031704A" w:rsidP="002A139E">
      <w:pPr>
        <w:ind w:right="277"/>
        <w:rPr>
          <w:rFonts w:cs="Arial"/>
        </w:rPr>
      </w:pPr>
    </w:p>
    <w:p w14:paraId="6C44239C" w14:textId="77777777" w:rsidR="002A139E" w:rsidRPr="0031704A" w:rsidRDefault="002A139E" w:rsidP="002A139E">
      <w:pPr>
        <w:numPr>
          <w:ilvl w:val="0"/>
          <w:numId w:val="13"/>
        </w:numPr>
        <w:spacing w:after="0" w:line="240" w:lineRule="auto"/>
        <w:ind w:left="397" w:right="278"/>
        <w:rPr>
          <w:rFonts w:cs="Arial"/>
        </w:rPr>
      </w:pPr>
      <w:r w:rsidRPr="0031704A">
        <w:rPr>
          <w:rFonts w:cs="Arial"/>
        </w:rPr>
        <w:t xml:space="preserve">I certify that the information supplied in the application is true and complete and that I am authorised by the User to make this application. </w:t>
      </w:r>
    </w:p>
    <w:p w14:paraId="6C44239D" w14:textId="77777777" w:rsidR="002A139E" w:rsidRPr="0031704A" w:rsidRDefault="002A139E" w:rsidP="002A139E">
      <w:pPr>
        <w:numPr>
          <w:ilvl w:val="0"/>
          <w:numId w:val="13"/>
        </w:numPr>
        <w:spacing w:after="0" w:line="240" w:lineRule="auto"/>
        <w:ind w:left="397" w:right="278"/>
        <w:rPr>
          <w:rFonts w:cs="Arial"/>
        </w:rPr>
      </w:pPr>
      <w:r w:rsidRPr="0031704A">
        <w:rPr>
          <w:rFonts w:cs="Arial"/>
        </w:rPr>
        <w:t xml:space="preserve">I have read and understood the Terms of Credit and I/the User agree to be bound by the Terms of Credit. </w:t>
      </w:r>
    </w:p>
    <w:p w14:paraId="6C44239E" w14:textId="56D91192" w:rsidR="002A139E" w:rsidRPr="0031704A" w:rsidRDefault="002A139E" w:rsidP="002A139E">
      <w:pPr>
        <w:numPr>
          <w:ilvl w:val="0"/>
          <w:numId w:val="13"/>
        </w:numPr>
        <w:spacing w:after="0" w:line="240" w:lineRule="auto"/>
        <w:ind w:left="397" w:right="278"/>
        <w:rPr>
          <w:rFonts w:cs="Arial"/>
        </w:rPr>
      </w:pPr>
      <w:r w:rsidRPr="0031704A">
        <w:rPr>
          <w:rFonts w:cs="Arial"/>
        </w:rPr>
        <w:t>For the purposes of the Pr</w:t>
      </w:r>
      <w:r w:rsidR="00445673">
        <w:rPr>
          <w:rFonts w:cs="Arial"/>
        </w:rPr>
        <w:t xml:space="preserve">ivacy Act 1993, I authorise </w:t>
      </w:r>
      <w:r w:rsidR="00BA077D">
        <w:rPr>
          <w:rFonts w:cs="Arial"/>
        </w:rPr>
        <w:t>PortConnect Ltd</w:t>
      </w:r>
      <w:r w:rsidRPr="0031704A">
        <w:rPr>
          <w:rFonts w:cs="Arial"/>
        </w:rPr>
        <w:t xml:space="preserve"> to provide the User’s and my personal information to any credit agency or other third party and I authorise any person to complete and furnish to </w:t>
      </w:r>
      <w:r w:rsidR="00BA077D">
        <w:rPr>
          <w:rFonts w:cs="Arial"/>
        </w:rPr>
        <w:t>PortConnect Ltd</w:t>
      </w:r>
      <w:r w:rsidRPr="0031704A">
        <w:rPr>
          <w:rFonts w:cs="Arial"/>
        </w:rPr>
        <w:t xml:space="preserve"> any information as may be required in response to </w:t>
      </w:r>
      <w:r w:rsidR="00BA077D">
        <w:rPr>
          <w:rFonts w:cs="Arial"/>
        </w:rPr>
        <w:t>PortConnect Ltd</w:t>
      </w:r>
      <w:r w:rsidRPr="0031704A">
        <w:rPr>
          <w:rFonts w:cs="Arial"/>
        </w:rPr>
        <w:t xml:space="preserve"> credit inquiries.</w:t>
      </w:r>
    </w:p>
    <w:p w14:paraId="6C44239F" w14:textId="77777777" w:rsidR="002A139E" w:rsidRPr="0031704A" w:rsidRDefault="002A139E" w:rsidP="002A139E">
      <w:pPr>
        <w:numPr>
          <w:ilvl w:val="0"/>
          <w:numId w:val="13"/>
        </w:numPr>
        <w:spacing w:after="0" w:line="240" w:lineRule="auto"/>
        <w:ind w:left="397" w:right="278"/>
        <w:rPr>
          <w:rFonts w:cs="Arial"/>
        </w:rPr>
      </w:pPr>
      <w:r w:rsidRPr="0031704A">
        <w:rPr>
          <w:rFonts w:cs="Arial"/>
        </w:rPr>
        <w:t>I have been authorised by the directors / partners of the User to convey their consent and,on their behalf,</w:t>
      </w:r>
    </w:p>
    <w:p w14:paraId="6C4423A0" w14:textId="0A918F9B" w:rsidR="002A139E" w:rsidRPr="0031704A" w:rsidRDefault="002A139E" w:rsidP="002A139E">
      <w:pPr>
        <w:ind w:left="397" w:right="278"/>
        <w:rPr>
          <w:rFonts w:cs="Arial"/>
        </w:rPr>
      </w:pPr>
      <w:r w:rsidRPr="0031704A">
        <w:rPr>
          <w:rFonts w:cs="Arial"/>
        </w:rPr>
        <w:t xml:space="preserve">authorise </w:t>
      </w:r>
      <w:r w:rsidR="00BA077D">
        <w:rPr>
          <w:rFonts w:cs="Arial"/>
        </w:rPr>
        <w:t>PortConnect Ltd</w:t>
      </w:r>
      <w:r w:rsidRPr="0031704A">
        <w:rPr>
          <w:rFonts w:cs="Arial"/>
        </w:rPr>
        <w:t xml:space="preserve"> to provide the directors’ /partners’ personal information to any credit agency or other third</w:t>
      </w:r>
    </w:p>
    <w:p w14:paraId="6C4423A1" w14:textId="2B1A246C" w:rsidR="002A139E" w:rsidRPr="0031704A" w:rsidRDefault="002A139E" w:rsidP="002A139E">
      <w:pPr>
        <w:ind w:left="397" w:right="278"/>
        <w:rPr>
          <w:rFonts w:cs="Arial"/>
        </w:rPr>
      </w:pPr>
      <w:r w:rsidRPr="0031704A">
        <w:rPr>
          <w:rFonts w:cs="Arial"/>
        </w:rPr>
        <w:t xml:space="preserve">party and authorise any person to complete and furnish to </w:t>
      </w:r>
      <w:r w:rsidR="00BA077D">
        <w:rPr>
          <w:rFonts w:cs="Arial"/>
        </w:rPr>
        <w:t>PortConnect Ltd</w:t>
      </w:r>
      <w:r w:rsidRPr="0031704A">
        <w:rPr>
          <w:rFonts w:cs="Arial"/>
        </w:rPr>
        <w:t xml:space="preserve"> any information as may be required in</w:t>
      </w:r>
    </w:p>
    <w:p w14:paraId="6C4423A2" w14:textId="67A47BA0" w:rsidR="002A139E" w:rsidRPr="0031704A" w:rsidRDefault="002A139E" w:rsidP="002A139E">
      <w:pPr>
        <w:ind w:left="397" w:right="278"/>
        <w:rPr>
          <w:rFonts w:cs="Arial"/>
        </w:rPr>
      </w:pPr>
      <w:r w:rsidRPr="0031704A">
        <w:rPr>
          <w:rFonts w:cs="Arial"/>
        </w:rPr>
        <w:t xml:space="preserve">response to </w:t>
      </w:r>
      <w:r w:rsidR="00BA077D">
        <w:rPr>
          <w:rFonts w:cs="Arial"/>
        </w:rPr>
        <w:t>PortConnect Ltd’s</w:t>
      </w:r>
      <w:r w:rsidRPr="0031704A">
        <w:rPr>
          <w:rFonts w:cs="Arial"/>
        </w:rPr>
        <w:t xml:space="preserve"> credit inquiries into the directors / partners of the User.</w:t>
      </w:r>
    </w:p>
    <w:p w14:paraId="6C4423A3" w14:textId="77777777" w:rsidR="0031704A" w:rsidRDefault="0031704A" w:rsidP="002A139E">
      <w:pPr>
        <w:ind w:right="277"/>
        <w:rPr>
          <w:rFonts w:cs="Arial"/>
          <w:i/>
        </w:rPr>
      </w:pPr>
    </w:p>
    <w:p w14:paraId="6C4423A4" w14:textId="77777777" w:rsidR="0031704A" w:rsidRDefault="002A139E" w:rsidP="002A139E">
      <w:pPr>
        <w:ind w:right="277"/>
        <w:rPr>
          <w:rFonts w:cs="Arial"/>
          <w:i/>
        </w:rPr>
      </w:pPr>
      <w:r w:rsidRPr="0031704A">
        <w:rPr>
          <w:rFonts w:cs="Arial"/>
          <w:i/>
        </w:rPr>
        <w:t>Note this application must be signed for and on behalf of a Company by a duly authorised director / agent.</w:t>
      </w:r>
      <w:r w:rsidRPr="0031704A">
        <w:rPr>
          <w:rFonts w:cs="Arial"/>
        </w:rPr>
        <w:t xml:space="preserve"> </w:t>
      </w:r>
      <w:r w:rsidRPr="0031704A">
        <w:rPr>
          <w:rFonts w:cs="Arial"/>
          <w:i/>
        </w:rPr>
        <w:t>If this application is in respect of a sole trader it must be completed by such sole trader.  If this application is in respect of a partnership it must be completed by one of the partners duly authorised to make this application on behalf of the partnership.</w:t>
      </w:r>
    </w:p>
    <w:p w14:paraId="6C4423A5" w14:textId="77777777" w:rsidR="0031704A" w:rsidRPr="0031704A" w:rsidRDefault="0031704A" w:rsidP="002A139E">
      <w:pPr>
        <w:ind w:right="277"/>
        <w:rPr>
          <w:rFonts w:cs="Arial"/>
          <w:i/>
        </w:rPr>
      </w:pPr>
    </w:p>
    <w:tbl>
      <w:tblPr>
        <w:tblW w:w="7513" w:type="dxa"/>
        <w:tblLook w:val="01E0" w:firstRow="1" w:lastRow="1" w:firstColumn="1" w:lastColumn="1" w:noHBand="0" w:noVBand="0"/>
      </w:tblPr>
      <w:tblGrid>
        <w:gridCol w:w="1696"/>
        <w:gridCol w:w="4116"/>
        <w:gridCol w:w="284"/>
        <w:gridCol w:w="1148"/>
        <w:gridCol w:w="136"/>
        <w:gridCol w:w="133"/>
      </w:tblGrid>
      <w:tr w:rsidR="002A139E" w:rsidRPr="0031704A" w14:paraId="6C4423AB" w14:textId="77777777" w:rsidTr="009F31D9">
        <w:trPr>
          <w:trHeight w:val="580"/>
        </w:trPr>
        <w:tc>
          <w:tcPr>
            <w:tcW w:w="1696" w:type="dxa"/>
            <w:vAlign w:val="center"/>
          </w:tcPr>
          <w:p w14:paraId="6C4423A6" w14:textId="77777777" w:rsidR="002A139E" w:rsidRPr="0031704A" w:rsidRDefault="002A139E" w:rsidP="00302F3D">
            <w:pPr>
              <w:pStyle w:val="Header"/>
              <w:ind w:right="277"/>
              <w:rPr>
                <w:rFonts w:cs="Arial"/>
                <w:i/>
              </w:rPr>
            </w:pPr>
            <w:permStart w:id="1468205405" w:edGrp="everyone" w:colFirst="1" w:colLast="1"/>
            <w:r w:rsidRPr="0031704A">
              <w:rPr>
                <w:rFonts w:cs="Arial"/>
                <w:b/>
              </w:rPr>
              <w:t>Signed</w:t>
            </w:r>
            <w:r w:rsidRPr="0031704A">
              <w:rPr>
                <w:rFonts w:cs="Arial"/>
                <w:i/>
              </w:rPr>
              <w:t xml:space="preserve">: </w:t>
            </w:r>
          </w:p>
          <w:p w14:paraId="6C4423A7" w14:textId="77777777" w:rsidR="002A139E" w:rsidRPr="0031704A" w:rsidRDefault="002A139E" w:rsidP="00302F3D">
            <w:pPr>
              <w:pStyle w:val="Header"/>
              <w:ind w:right="277"/>
              <w:rPr>
                <w:rFonts w:cs="Arial"/>
              </w:rPr>
            </w:pPr>
          </w:p>
        </w:tc>
        <w:tc>
          <w:tcPr>
            <w:tcW w:w="4400" w:type="dxa"/>
            <w:gridSpan w:val="2"/>
            <w:tcBorders>
              <w:bottom w:val="single" w:sz="4" w:space="0" w:color="auto"/>
            </w:tcBorders>
            <w:vAlign w:val="center"/>
          </w:tcPr>
          <w:p w14:paraId="6C4423A8" w14:textId="77777777" w:rsidR="002A139E" w:rsidRPr="0031704A" w:rsidRDefault="002A139E" w:rsidP="00302F3D">
            <w:pPr>
              <w:pStyle w:val="Header"/>
              <w:ind w:right="277"/>
              <w:rPr>
                <w:rFonts w:cs="Arial"/>
              </w:rPr>
            </w:pPr>
          </w:p>
        </w:tc>
        <w:tc>
          <w:tcPr>
            <w:tcW w:w="1148" w:type="dxa"/>
            <w:vAlign w:val="center"/>
          </w:tcPr>
          <w:p w14:paraId="6C4423A9" w14:textId="77777777" w:rsidR="002A139E" w:rsidRPr="0031704A" w:rsidRDefault="002A139E" w:rsidP="00302F3D">
            <w:pPr>
              <w:pStyle w:val="Header"/>
              <w:ind w:right="277"/>
              <w:rPr>
                <w:rFonts w:cs="Arial"/>
                <w:b/>
                <w:i/>
              </w:rPr>
            </w:pPr>
          </w:p>
        </w:tc>
        <w:tc>
          <w:tcPr>
            <w:tcW w:w="269" w:type="dxa"/>
            <w:gridSpan w:val="2"/>
            <w:vAlign w:val="center"/>
          </w:tcPr>
          <w:p w14:paraId="6C4423AA" w14:textId="77777777" w:rsidR="002A139E" w:rsidRPr="0031704A" w:rsidRDefault="002A139E" w:rsidP="00302F3D">
            <w:pPr>
              <w:pStyle w:val="Header"/>
              <w:ind w:right="277"/>
              <w:rPr>
                <w:rFonts w:cs="Arial"/>
              </w:rPr>
            </w:pPr>
          </w:p>
        </w:tc>
      </w:tr>
      <w:tr w:rsidR="002A139E" w:rsidRPr="0031704A" w14:paraId="6C4423B0" w14:textId="77777777" w:rsidTr="00E77647">
        <w:trPr>
          <w:gridAfter w:val="1"/>
          <w:wAfter w:w="133" w:type="dxa"/>
          <w:trHeight w:val="580"/>
        </w:trPr>
        <w:tc>
          <w:tcPr>
            <w:tcW w:w="1696" w:type="dxa"/>
            <w:vAlign w:val="center"/>
          </w:tcPr>
          <w:p w14:paraId="6C4423AC" w14:textId="77777777" w:rsidR="002A139E" w:rsidRPr="0031704A" w:rsidRDefault="002A139E" w:rsidP="00302F3D">
            <w:pPr>
              <w:pStyle w:val="Header"/>
              <w:ind w:right="277"/>
              <w:rPr>
                <w:rFonts w:cs="Arial"/>
                <w:b/>
              </w:rPr>
            </w:pPr>
            <w:permStart w:id="970918192" w:edGrp="everyone" w:colFirst="1" w:colLast="1"/>
            <w:permEnd w:id="1468205405"/>
            <w:r w:rsidRPr="0031704A">
              <w:rPr>
                <w:rFonts w:cs="Arial"/>
                <w:b/>
              </w:rPr>
              <w:t>Print name</w:t>
            </w:r>
            <w:r w:rsidR="009F31D9">
              <w:rPr>
                <w:rFonts w:cs="Arial"/>
                <w:b/>
              </w:rPr>
              <w:t>:</w:t>
            </w:r>
            <w:r w:rsidRPr="0031704A">
              <w:rPr>
                <w:rFonts w:cs="Arial"/>
                <w:b/>
              </w:rPr>
              <w:t xml:space="preserve">  </w:t>
            </w:r>
          </w:p>
        </w:tc>
        <w:tc>
          <w:tcPr>
            <w:tcW w:w="4116" w:type="dxa"/>
            <w:tcBorders>
              <w:bottom w:val="single" w:sz="4" w:space="0" w:color="auto"/>
            </w:tcBorders>
            <w:vAlign w:val="center"/>
          </w:tcPr>
          <w:p w14:paraId="6C4423AD" w14:textId="77777777" w:rsidR="002A139E" w:rsidRPr="0031704A" w:rsidRDefault="002A139E" w:rsidP="00302F3D">
            <w:pPr>
              <w:pStyle w:val="Header"/>
              <w:ind w:left="-2943" w:right="277" w:firstLine="2943"/>
              <w:rPr>
                <w:rFonts w:cs="Arial"/>
                <w:u w:val="single"/>
              </w:rPr>
            </w:pPr>
          </w:p>
        </w:tc>
        <w:tc>
          <w:tcPr>
            <w:tcW w:w="284" w:type="dxa"/>
            <w:tcBorders>
              <w:bottom w:val="single" w:sz="4" w:space="0" w:color="auto"/>
            </w:tcBorders>
            <w:vAlign w:val="center"/>
          </w:tcPr>
          <w:p w14:paraId="6C4423AE" w14:textId="77777777" w:rsidR="002A139E" w:rsidRPr="0031704A" w:rsidRDefault="002A139E" w:rsidP="00302F3D">
            <w:pPr>
              <w:pStyle w:val="Header"/>
              <w:ind w:left="-2943" w:right="277" w:firstLine="2943"/>
              <w:rPr>
                <w:rFonts w:cs="Arial"/>
                <w:b/>
                <w:u w:val="single"/>
              </w:rPr>
            </w:pPr>
          </w:p>
        </w:tc>
        <w:tc>
          <w:tcPr>
            <w:tcW w:w="1284" w:type="dxa"/>
            <w:gridSpan w:val="2"/>
            <w:vAlign w:val="center"/>
          </w:tcPr>
          <w:p w14:paraId="6C4423AF" w14:textId="77777777" w:rsidR="002A139E" w:rsidRPr="0031704A" w:rsidRDefault="002A139E" w:rsidP="00302F3D">
            <w:pPr>
              <w:pStyle w:val="Header"/>
              <w:ind w:left="-2943" w:right="277" w:firstLine="2943"/>
              <w:rPr>
                <w:rFonts w:cs="Arial"/>
              </w:rPr>
            </w:pPr>
          </w:p>
        </w:tc>
      </w:tr>
      <w:permEnd w:id="970918192"/>
      <w:tr w:rsidR="009F31D9" w:rsidRPr="0031704A" w14:paraId="6C4423B3" w14:textId="77777777" w:rsidTr="009F31D9">
        <w:trPr>
          <w:gridAfter w:val="1"/>
          <w:wAfter w:w="133" w:type="dxa"/>
          <w:trHeight w:val="580"/>
        </w:trPr>
        <w:tc>
          <w:tcPr>
            <w:tcW w:w="7380" w:type="dxa"/>
            <w:gridSpan w:val="5"/>
            <w:vAlign w:val="center"/>
          </w:tcPr>
          <w:p w14:paraId="6C4423B1" w14:textId="77777777" w:rsidR="009F31D9" w:rsidRPr="0031704A" w:rsidRDefault="009F31D9" w:rsidP="00302F3D">
            <w:pPr>
              <w:pStyle w:val="Header"/>
              <w:spacing w:before="120"/>
              <w:ind w:right="278"/>
              <w:rPr>
                <w:rFonts w:cs="Arial"/>
              </w:rPr>
            </w:pPr>
            <w:r w:rsidRPr="0031704A">
              <w:rPr>
                <w:rFonts w:cs="Arial"/>
              </w:rPr>
              <w:t xml:space="preserve">(Director / Partner / Proprietor / Authorised signatory of User) </w:t>
            </w:r>
            <w:r w:rsidRPr="0031704A">
              <w:rPr>
                <w:rFonts w:cs="Arial"/>
                <w:i/>
              </w:rPr>
              <w:t>(Circle one)</w:t>
            </w:r>
          </w:p>
          <w:p w14:paraId="6C4423B2" w14:textId="77777777" w:rsidR="009F31D9" w:rsidRPr="0031704A" w:rsidRDefault="009F31D9" w:rsidP="00302F3D">
            <w:pPr>
              <w:pStyle w:val="Header"/>
              <w:ind w:right="277"/>
              <w:rPr>
                <w:rFonts w:cs="Arial"/>
              </w:rPr>
            </w:pPr>
          </w:p>
        </w:tc>
      </w:tr>
    </w:tbl>
    <w:p w14:paraId="6C4423B4" w14:textId="77777777" w:rsidR="0031704A" w:rsidRDefault="0031704A" w:rsidP="002A139E">
      <w:pPr>
        <w:pStyle w:val="Header"/>
        <w:ind w:right="277"/>
        <w:rPr>
          <w:rFonts w:cs="Arial"/>
        </w:rPr>
      </w:pPr>
    </w:p>
    <w:p w14:paraId="6C4423B5" w14:textId="77777777" w:rsidR="0031704A" w:rsidRDefault="0031704A" w:rsidP="002A139E">
      <w:pPr>
        <w:pStyle w:val="Header"/>
        <w:ind w:right="277"/>
        <w:rPr>
          <w:rFonts w:cs="Arial"/>
        </w:rPr>
      </w:pPr>
    </w:p>
    <w:p w14:paraId="6C4423B6" w14:textId="77777777" w:rsidR="002A139E" w:rsidRPr="0031704A" w:rsidRDefault="00BE4754" w:rsidP="002A139E">
      <w:pPr>
        <w:pStyle w:val="Header"/>
        <w:ind w:right="277"/>
        <w:rPr>
          <w:rFonts w:cs="Arial"/>
        </w:rPr>
      </w:pPr>
      <w:r>
        <w:rPr>
          <w:rFonts w:cs="Arial"/>
        </w:rPr>
        <w:t xml:space="preserve">  </w:t>
      </w:r>
      <w:r w:rsidR="002A139E" w:rsidRPr="009F31D9">
        <w:rPr>
          <w:rFonts w:cs="Arial"/>
          <w:b/>
        </w:rPr>
        <w:t>Dated:</w:t>
      </w:r>
      <w:r w:rsidR="002A139E" w:rsidRPr="0031704A">
        <w:rPr>
          <w:rFonts w:cs="Arial"/>
        </w:rPr>
        <w:t xml:space="preserve"> </w:t>
      </w:r>
      <w:permStart w:id="1788962568" w:edGrp="everyone"/>
      <w:r w:rsidR="002A139E" w:rsidRPr="0031704A">
        <w:rPr>
          <w:rFonts w:cs="Arial"/>
        </w:rPr>
        <w:t>_________________________</w:t>
      </w:r>
      <w:permEnd w:id="1788962568"/>
      <w:r w:rsidR="002A139E" w:rsidRPr="0031704A">
        <w:rPr>
          <w:rFonts w:cs="Arial"/>
        </w:rPr>
        <w:tab/>
      </w:r>
    </w:p>
    <w:p w14:paraId="6C4423B7" w14:textId="77777777" w:rsidR="002A139E" w:rsidRPr="0031704A" w:rsidRDefault="002A139E" w:rsidP="002A139E">
      <w:pPr>
        <w:pStyle w:val="Header"/>
        <w:ind w:right="277"/>
        <w:rPr>
          <w:rFonts w:cs="Arial"/>
        </w:rPr>
      </w:pPr>
    </w:p>
    <w:p w14:paraId="6C4423B8" w14:textId="77777777" w:rsidR="002A139E" w:rsidRPr="0031704A" w:rsidRDefault="002A139E" w:rsidP="002A139E">
      <w:pPr>
        <w:pStyle w:val="Header"/>
        <w:ind w:right="277"/>
        <w:rPr>
          <w:rFonts w:cs="Arial"/>
        </w:rPr>
      </w:pPr>
      <w:r w:rsidRPr="0031704A">
        <w:rPr>
          <w:rFonts w:cs="Arial"/>
        </w:rPr>
        <w:t xml:space="preserve">             </w:t>
      </w:r>
    </w:p>
    <w:p w14:paraId="6C4423B9" w14:textId="77777777" w:rsidR="0031704A" w:rsidRDefault="0031704A" w:rsidP="002A139E">
      <w:pPr>
        <w:pStyle w:val="Header"/>
        <w:ind w:right="277"/>
        <w:rPr>
          <w:rFonts w:ascii="Arial Bold" w:hAnsi="Arial Bold"/>
          <w:b/>
          <w:bCs/>
          <w:color w:val="1F497D" w:themeColor="text2"/>
          <w:spacing w:val="-18"/>
          <w:sz w:val="32"/>
          <w:szCs w:val="32"/>
        </w:rPr>
      </w:pPr>
    </w:p>
    <w:p w14:paraId="6C4423BA" w14:textId="77777777" w:rsidR="0031704A" w:rsidRDefault="0031704A" w:rsidP="002A139E">
      <w:pPr>
        <w:pStyle w:val="Header"/>
        <w:ind w:right="277"/>
        <w:rPr>
          <w:rFonts w:ascii="Arial Bold" w:hAnsi="Arial Bold"/>
          <w:b/>
          <w:bCs/>
          <w:color w:val="1F497D" w:themeColor="text2"/>
          <w:spacing w:val="-18"/>
          <w:sz w:val="32"/>
          <w:szCs w:val="32"/>
        </w:rPr>
      </w:pPr>
    </w:p>
    <w:p w14:paraId="6C4423BB" w14:textId="77777777" w:rsidR="0031704A" w:rsidRDefault="0031704A" w:rsidP="002A139E">
      <w:pPr>
        <w:pStyle w:val="Header"/>
        <w:ind w:right="277"/>
        <w:rPr>
          <w:rFonts w:ascii="Arial Bold" w:hAnsi="Arial Bold"/>
          <w:b/>
          <w:bCs/>
          <w:color w:val="1F497D" w:themeColor="text2"/>
          <w:spacing w:val="-18"/>
          <w:sz w:val="32"/>
          <w:szCs w:val="32"/>
        </w:rPr>
      </w:pPr>
    </w:p>
    <w:p w14:paraId="6C4423BC" w14:textId="77777777" w:rsidR="0031704A" w:rsidRDefault="0031704A" w:rsidP="002A139E">
      <w:pPr>
        <w:pStyle w:val="Header"/>
        <w:ind w:right="277"/>
        <w:rPr>
          <w:rFonts w:ascii="Arial Bold" w:hAnsi="Arial Bold"/>
          <w:b/>
          <w:bCs/>
          <w:color w:val="1F497D" w:themeColor="text2"/>
          <w:spacing w:val="-18"/>
          <w:sz w:val="32"/>
          <w:szCs w:val="32"/>
        </w:rPr>
      </w:pPr>
    </w:p>
    <w:p w14:paraId="6C4423BD" w14:textId="77777777" w:rsidR="00BE4754" w:rsidRDefault="00BE4754" w:rsidP="002A139E">
      <w:pPr>
        <w:pStyle w:val="Header"/>
        <w:ind w:right="277"/>
        <w:rPr>
          <w:rFonts w:ascii="Arial Bold" w:hAnsi="Arial Bold"/>
          <w:b/>
          <w:bCs/>
          <w:color w:val="1F497D" w:themeColor="text2"/>
          <w:spacing w:val="-18"/>
          <w:sz w:val="32"/>
          <w:szCs w:val="32"/>
        </w:rPr>
      </w:pPr>
    </w:p>
    <w:p w14:paraId="6C4423BE" w14:textId="77777777" w:rsidR="00BE4754" w:rsidRDefault="00BE4754" w:rsidP="002A139E">
      <w:pPr>
        <w:pStyle w:val="Header"/>
        <w:ind w:right="277"/>
        <w:rPr>
          <w:rFonts w:ascii="Arial Bold" w:hAnsi="Arial Bold"/>
          <w:b/>
          <w:bCs/>
          <w:color w:val="1F497D" w:themeColor="text2"/>
          <w:spacing w:val="-18"/>
          <w:sz w:val="32"/>
          <w:szCs w:val="32"/>
        </w:rPr>
      </w:pPr>
    </w:p>
    <w:p w14:paraId="6C4423BF" w14:textId="77777777" w:rsidR="00BE4754" w:rsidRDefault="00BE4754" w:rsidP="002A139E">
      <w:pPr>
        <w:pStyle w:val="Header"/>
        <w:ind w:right="277"/>
        <w:rPr>
          <w:rFonts w:ascii="Arial Bold" w:hAnsi="Arial Bold"/>
          <w:b/>
          <w:bCs/>
          <w:color w:val="1F497D" w:themeColor="text2"/>
          <w:spacing w:val="-18"/>
          <w:sz w:val="32"/>
          <w:szCs w:val="32"/>
        </w:rPr>
      </w:pPr>
    </w:p>
    <w:p w14:paraId="6C4423C0" w14:textId="77777777" w:rsidR="00BE4754" w:rsidRDefault="00BE4754" w:rsidP="002A139E">
      <w:pPr>
        <w:pStyle w:val="Header"/>
        <w:ind w:right="277"/>
        <w:rPr>
          <w:rFonts w:ascii="Arial Bold" w:hAnsi="Arial Bold"/>
          <w:b/>
          <w:bCs/>
          <w:color w:val="1F497D" w:themeColor="text2"/>
          <w:spacing w:val="-18"/>
          <w:sz w:val="32"/>
          <w:szCs w:val="32"/>
        </w:rPr>
      </w:pPr>
    </w:p>
    <w:p w14:paraId="72DE1DE5" w14:textId="77777777" w:rsidR="00445673" w:rsidRDefault="00445673" w:rsidP="002A139E">
      <w:pPr>
        <w:pStyle w:val="Header"/>
        <w:ind w:right="277"/>
        <w:rPr>
          <w:rFonts w:ascii="Arial Bold" w:hAnsi="Arial Bold"/>
          <w:b/>
          <w:bCs/>
          <w:color w:val="1F497D" w:themeColor="text2"/>
          <w:spacing w:val="-18"/>
          <w:sz w:val="32"/>
          <w:szCs w:val="32"/>
        </w:rPr>
      </w:pPr>
    </w:p>
    <w:p w14:paraId="4E2DC663" w14:textId="77777777" w:rsidR="00445673" w:rsidRDefault="00445673" w:rsidP="002A139E">
      <w:pPr>
        <w:pStyle w:val="Header"/>
        <w:ind w:right="277"/>
        <w:rPr>
          <w:rFonts w:ascii="Arial Bold" w:hAnsi="Arial Bold"/>
          <w:b/>
          <w:bCs/>
          <w:color w:val="1F497D" w:themeColor="text2"/>
          <w:spacing w:val="-18"/>
          <w:sz w:val="32"/>
          <w:szCs w:val="32"/>
        </w:rPr>
      </w:pPr>
    </w:p>
    <w:p w14:paraId="6C4423C1" w14:textId="77777777" w:rsidR="002A139E" w:rsidRPr="0031704A" w:rsidRDefault="002A139E" w:rsidP="002A139E">
      <w:pPr>
        <w:pStyle w:val="Header"/>
        <w:ind w:right="277"/>
        <w:rPr>
          <w:rFonts w:ascii="Arial Bold" w:hAnsi="Arial Bold"/>
          <w:b/>
          <w:bCs/>
          <w:color w:val="1F497D" w:themeColor="text2"/>
          <w:spacing w:val="-18"/>
          <w:sz w:val="32"/>
          <w:szCs w:val="32"/>
        </w:rPr>
      </w:pPr>
      <w:r w:rsidRPr="0031704A">
        <w:rPr>
          <w:rFonts w:ascii="Arial Bold" w:hAnsi="Arial Bold"/>
          <w:b/>
          <w:bCs/>
          <w:color w:val="1F497D" w:themeColor="text2"/>
          <w:spacing w:val="-18"/>
          <w:sz w:val="32"/>
          <w:szCs w:val="32"/>
        </w:rPr>
        <w:t>Personal guarantee</w:t>
      </w:r>
    </w:p>
    <w:p w14:paraId="6C4423C2" w14:textId="77777777" w:rsidR="002A139E" w:rsidRPr="0031704A" w:rsidRDefault="002A139E" w:rsidP="002A139E">
      <w:pPr>
        <w:pStyle w:val="Header"/>
        <w:ind w:right="277"/>
        <w:rPr>
          <w:rFonts w:ascii="Garamond" w:hAnsi="Garamond" w:cs="Arial"/>
          <w:b/>
        </w:rPr>
      </w:pPr>
    </w:p>
    <w:p w14:paraId="6C4423C3" w14:textId="3D921342" w:rsidR="002A139E" w:rsidRPr="0031704A" w:rsidRDefault="002A139E" w:rsidP="002A139E">
      <w:pPr>
        <w:pStyle w:val="Header"/>
        <w:tabs>
          <w:tab w:val="center" w:pos="851"/>
        </w:tabs>
        <w:spacing w:after="240"/>
        <w:ind w:right="278"/>
        <w:rPr>
          <w:rFonts w:cs="Arial"/>
        </w:rPr>
      </w:pPr>
      <w:r w:rsidRPr="0031704A">
        <w:rPr>
          <w:rFonts w:cs="Arial"/>
        </w:rPr>
        <w:t xml:space="preserve">In consideration of </w:t>
      </w:r>
      <w:r w:rsidR="00445673">
        <w:rPr>
          <w:rFonts w:cs="Arial"/>
        </w:rPr>
        <w:t>PortConnect Ltd</w:t>
      </w:r>
      <w:r w:rsidRPr="0031704A">
        <w:rPr>
          <w:rFonts w:cs="Arial"/>
        </w:rPr>
        <w:t xml:space="preserve"> supplying good and services to </w:t>
      </w:r>
    </w:p>
    <w:p w14:paraId="6C4423C4" w14:textId="77777777" w:rsidR="002A139E" w:rsidRPr="0031704A" w:rsidRDefault="002A139E" w:rsidP="002A139E">
      <w:pPr>
        <w:pStyle w:val="Header"/>
        <w:tabs>
          <w:tab w:val="center" w:pos="851"/>
        </w:tabs>
        <w:spacing w:after="120"/>
        <w:ind w:right="278"/>
        <w:rPr>
          <w:rFonts w:cs="Arial"/>
        </w:rPr>
      </w:pPr>
      <w:permStart w:id="2089708430" w:edGrp="everyone"/>
      <w:r w:rsidRPr="0031704A">
        <w:rPr>
          <w:rFonts w:cs="Arial"/>
        </w:rPr>
        <w:t>___________________________________________________________</w:t>
      </w:r>
      <w:permEnd w:id="2089708430"/>
      <w:r w:rsidRPr="0031704A">
        <w:rPr>
          <w:rFonts w:cs="Arial"/>
        </w:rPr>
        <w:t xml:space="preserve">  (User) </w:t>
      </w:r>
    </w:p>
    <w:p w14:paraId="6C4423C5" w14:textId="3C68D6CE" w:rsidR="002A139E" w:rsidRPr="0031704A" w:rsidRDefault="002A139E" w:rsidP="002A139E">
      <w:pPr>
        <w:pStyle w:val="Header"/>
        <w:tabs>
          <w:tab w:val="center" w:pos="851"/>
        </w:tabs>
        <w:ind w:right="277"/>
        <w:rPr>
          <w:rFonts w:cs="Arial"/>
        </w:rPr>
      </w:pPr>
      <w:r w:rsidRPr="0031704A">
        <w:rPr>
          <w:rFonts w:cs="Arial"/>
        </w:rPr>
        <w:t>on c</w:t>
      </w:r>
      <w:r w:rsidR="00445673">
        <w:rPr>
          <w:rFonts w:cs="Arial"/>
        </w:rPr>
        <w:t>redit at my/our request and PortConnect Ltd</w:t>
      </w:r>
      <w:r w:rsidRPr="0031704A">
        <w:rPr>
          <w:rFonts w:cs="Arial"/>
        </w:rPr>
        <w:t xml:space="preserve"> entering into this credit agreement, I, the undersigned, jointly and severally with the User, unconditionally an</w:t>
      </w:r>
      <w:r w:rsidR="00445673">
        <w:rPr>
          <w:rFonts w:cs="Arial"/>
        </w:rPr>
        <w:t>d irrevocably, guarantee to PortConnect Ltd</w:t>
      </w:r>
      <w:r w:rsidRPr="0031704A">
        <w:rPr>
          <w:rFonts w:cs="Arial"/>
        </w:rPr>
        <w:t>, as a principal obligor and not merely as a surety, by way of continuing obligation, the due and punctual payment by the User of all amounts now or herea</w:t>
      </w:r>
      <w:r w:rsidR="00445673">
        <w:rPr>
          <w:rFonts w:cs="Arial"/>
        </w:rPr>
        <w:t>fter payable by the User to PortConnect Ltd</w:t>
      </w:r>
      <w:r w:rsidRPr="0031704A">
        <w:rPr>
          <w:rFonts w:cs="Arial"/>
        </w:rPr>
        <w:t xml:space="preserve">. </w:t>
      </w:r>
    </w:p>
    <w:p w14:paraId="6C4423C6" w14:textId="338CE3A4" w:rsidR="002A139E" w:rsidRPr="0031704A" w:rsidRDefault="002A139E" w:rsidP="002A139E">
      <w:pPr>
        <w:pStyle w:val="Header"/>
        <w:tabs>
          <w:tab w:val="center" w:pos="851"/>
        </w:tabs>
        <w:ind w:right="277"/>
        <w:rPr>
          <w:rFonts w:cs="Arial"/>
        </w:rPr>
      </w:pPr>
      <w:r w:rsidRPr="0031704A">
        <w:rPr>
          <w:rFonts w:cs="Arial"/>
        </w:rPr>
        <w:br/>
        <w:t>For the purposes of the Pr</w:t>
      </w:r>
      <w:r w:rsidR="00445673">
        <w:rPr>
          <w:rFonts w:cs="Arial"/>
        </w:rPr>
        <w:t>ivacy Act 1993, I authorise PortConnect Ltd</w:t>
      </w:r>
      <w:r w:rsidRPr="0031704A">
        <w:rPr>
          <w:rFonts w:cs="Arial"/>
        </w:rPr>
        <w:t xml:space="preserve"> to provide my personal information to any credit agency or other third party, and I authorise any person</w:t>
      </w:r>
      <w:r w:rsidR="00445673">
        <w:rPr>
          <w:rFonts w:cs="Arial"/>
        </w:rPr>
        <w:t xml:space="preserve"> to complete and furnish to PortConnect Ltd</w:t>
      </w:r>
      <w:r w:rsidRPr="0031704A">
        <w:rPr>
          <w:rFonts w:cs="Arial"/>
        </w:rPr>
        <w:t xml:space="preserve"> any information as may b</w:t>
      </w:r>
      <w:r w:rsidR="00445673">
        <w:rPr>
          <w:rFonts w:cs="Arial"/>
        </w:rPr>
        <w:t>e required in response to PortConnect Ltd</w:t>
      </w:r>
      <w:r w:rsidRPr="0031704A">
        <w:rPr>
          <w:rFonts w:cs="Arial"/>
        </w:rPr>
        <w:t xml:space="preserve"> credit inquiries.</w:t>
      </w:r>
    </w:p>
    <w:p w14:paraId="6C4423C7" w14:textId="77777777" w:rsidR="002A139E" w:rsidRPr="0031704A" w:rsidRDefault="002A139E" w:rsidP="002A139E">
      <w:pPr>
        <w:pStyle w:val="Header"/>
        <w:ind w:right="277"/>
        <w:rPr>
          <w:rFonts w:cs="Arial"/>
        </w:rPr>
      </w:pPr>
    </w:p>
    <w:p w14:paraId="6C4423C8" w14:textId="77777777" w:rsidR="002A139E" w:rsidRPr="0031704A" w:rsidRDefault="002A139E" w:rsidP="002A139E">
      <w:pPr>
        <w:pStyle w:val="Header"/>
        <w:ind w:right="277"/>
        <w:rPr>
          <w:rFonts w:cs="Arial"/>
          <w:i/>
        </w:rPr>
      </w:pPr>
      <w:r w:rsidRPr="0031704A">
        <w:rPr>
          <w:rFonts w:cs="Arial"/>
          <w:i/>
        </w:rPr>
        <w:t>Signed by Guarantor</w:t>
      </w:r>
    </w:p>
    <w:p w14:paraId="6C4423C9" w14:textId="77777777" w:rsidR="002A139E" w:rsidRPr="0031704A" w:rsidRDefault="002A139E" w:rsidP="002A139E">
      <w:pPr>
        <w:pStyle w:val="Header"/>
        <w:ind w:right="277"/>
        <w:rPr>
          <w:rFonts w:cs="Arial"/>
        </w:rPr>
      </w:pPr>
    </w:p>
    <w:p w14:paraId="6C4423CA" w14:textId="77777777" w:rsidR="00E56296" w:rsidRDefault="00E56296" w:rsidP="002A139E">
      <w:pPr>
        <w:pStyle w:val="Header"/>
        <w:ind w:right="277"/>
        <w:rPr>
          <w:rFonts w:cs="Arial"/>
        </w:rPr>
      </w:pPr>
    </w:p>
    <w:p w14:paraId="6C4423CB" w14:textId="77777777" w:rsidR="000A6CB2" w:rsidRDefault="002A139E" w:rsidP="002A139E">
      <w:pPr>
        <w:pStyle w:val="Header"/>
        <w:ind w:right="277"/>
        <w:rPr>
          <w:rFonts w:cs="Arial"/>
        </w:rPr>
      </w:pPr>
      <w:r w:rsidRPr="009F31D9">
        <w:rPr>
          <w:rFonts w:cs="Arial"/>
          <w:b/>
        </w:rPr>
        <w:t xml:space="preserve">Full name: </w:t>
      </w:r>
      <w:permStart w:id="977475916" w:edGrp="everyone"/>
      <w:r w:rsidRPr="0031704A">
        <w:rPr>
          <w:rFonts w:cs="Arial"/>
        </w:rPr>
        <w:t>_______________________________________</w:t>
      </w:r>
      <w:permEnd w:id="977475916"/>
      <w:r w:rsidRPr="0031704A">
        <w:rPr>
          <w:rFonts w:cs="Arial"/>
        </w:rPr>
        <w:t xml:space="preserve">  </w:t>
      </w:r>
    </w:p>
    <w:p w14:paraId="6C4423CC" w14:textId="77777777" w:rsidR="002A139E" w:rsidRPr="0031704A" w:rsidRDefault="002A139E" w:rsidP="002A139E">
      <w:pPr>
        <w:pStyle w:val="Header"/>
        <w:ind w:right="277"/>
        <w:rPr>
          <w:rFonts w:cs="Arial"/>
        </w:rPr>
      </w:pPr>
      <w:r w:rsidRPr="0031704A">
        <w:rPr>
          <w:rFonts w:cs="Arial"/>
        </w:rPr>
        <w:t>(Director / Shareholder of User / Other (</w:t>
      </w:r>
      <w:r w:rsidRPr="0031704A">
        <w:rPr>
          <w:rFonts w:cs="Arial"/>
          <w:i/>
        </w:rPr>
        <w:t>circle one)</w:t>
      </w:r>
      <w:r w:rsidRPr="0031704A">
        <w:rPr>
          <w:rFonts w:cs="Arial"/>
        </w:rPr>
        <w:t>)</w:t>
      </w:r>
    </w:p>
    <w:p w14:paraId="6C4423CD" w14:textId="77777777" w:rsidR="002A139E" w:rsidRPr="0031704A" w:rsidRDefault="002A139E" w:rsidP="002A139E">
      <w:pPr>
        <w:pStyle w:val="Header"/>
        <w:ind w:right="277"/>
        <w:rPr>
          <w:rFonts w:cs="Arial"/>
        </w:rPr>
      </w:pPr>
    </w:p>
    <w:p w14:paraId="6C4423CE" w14:textId="77777777" w:rsidR="002A139E" w:rsidRPr="0031704A" w:rsidRDefault="002A139E" w:rsidP="002A139E">
      <w:pPr>
        <w:pStyle w:val="Header"/>
        <w:ind w:right="277"/>
        <w:rPr>
          <w:rFonts w:cs="Arial"/>
        </w:rPr>
      </w:pPr>
      <w:r w:rsidRPr="009F31D9">
        <w:rPr>
          <w:rFonts w:cs="Arial"/>
          <w:b/>
        </w:rPr>
        <w:t>Signature:</w:t>
      </w:r>
      <w:r w:rsidR="009F31D9">
        <w:rPr>
          <w:rFonts w:cs="Arial"/>
          <w:b/>
        </w:rPr>
        <w:t xml:space="preserve"> </w:t>
      </w:r>
      <w:permStart w:id="1971611787" w:edGrp="everyone"/>
      <w:r w:rsidRPr="0031704A">
        <w:rPr>
          <w:rFonts w:cs="Arial"/>
        </w:rPr>
        <w:t>_______________________________________</w:t>
      </w:r>
      <w:permEnd w:id="1971611787"/>
      <w:r w:rsidRPr="0031704A">
        <w:rPr>
          <w:rFonts w:cs="Arial"/>
        </w:rPr>
        <w:t>_</w:t>
      </w:r>
    </w:p>
    <w:p w14:paraId="6C4423CF" w14:textId="77777777" w:rsidR="002A139E" w:rsidRPr="0031704A" w:rsidRDefault="002A139E" w:rsidP="002A139E">
      <w:pPr>
        <w:pStyle w:val="Header"/>
        <w:ind w:right="277"/>
        <w:rPr>
          <w:rFonts w:cs="Arial"/>
        </w:rPr>
      </w:pPr>
    </w:p>
    <w:p w14:paraId="6C4423D0" w14:textId="77777777" w:rsidR="002A139E" w:rsidRPr="0031704A" w:rsidRDefault="00BE4754" w:rsidP="002A139E">
      <w:pPr>
        <w:pStyle w:val="Header"/>
        <w:ind w:right="277"/>
        <w:rPr>
          <w:rFonts w:cs="Arial"/>
        </w:rPr>
      </w:pPr>
      <w:r w:rsidRPr="009F31D9">
        <w:rPr>
          <w:rFonts w:cs="Arial"/>
          <w:b/>
        </w:rPr>
        <w:t>Residential address:</w:t>
      </w:r>
      <w:r w:rsidR="009F31D9">
        <w:rPr>
          <w:rFonts w:cs="Arial"/>
          <w:b/>
        </w:rPr>
        <w:t xml:space="preserve"> </w:t>
      </w:r>
      <w:permStart w:id="1570121512" w:edGrp="everyone"/>
      <w:r w:rsidR="002A139E" w:rsidRPr="0031704A">
        <w:rPr>
          <w:rFonts w:cs="Arial"/>
        </w:rPr>
        <w:t>____________________________________________</w:t>
      </w:r>
      <w:r w:rsidR="006E5963">
        <w:rPr>
          <w:rFonts w:cs="Arial"/>
        </w:rPr>
        <w:t>_______________________</w:t>
      </w:r>
      <w:permEnd w:id="1570121512"/>
    </w:p>
    <w:p w14:paraId="6C4423D1" w14:textId="77777777" w:rsidR="002A139E" w:rsidRPr="0031704A" w:rsidRDefault="002A139E" w:rsidP="002A139E">
      <w:pPr>
        <w:pStyle w:val="Header"/>
        <w:ind w:right="277"/>
        <w:rPr>
          <w:rFonts w:cs="Arial"/>
        </w:rPr>
      </w:pPr>
    </w:p>
    <w:p w14:paraId="6C4423D2" w14:textId="77777777" w:rsidR="002A139E" w:rsidRPr="0031704A" w:rsidRDefault="002A139E" w:rsidP="002A139E">
      <w:pPr>
        <w:pStyle w:val="Header"/>
        <w:ind w:right="277"/>
        <w:rPr>
          <w:rFonts w:cs="Arial"/>
        </w:rPr>
      </w:pPr>
      <w:r w:rsidRPr="009F31D9">
        <w:rPr>
          <w:rFonts w:cs="Arial"/>
          <w:b/>
        </w:rPr>
        <w:t>Telephone:</w:t>
      </w:r>
      <w:r w:rsidRPr="0031704A">
        <w:rPr>
          <w:rFonts w:cs="Arial"/>
        </w:rPr>
        <w:t xml:space="preserve"> </w:t>
      </w:r>
      <w:permStart w:id="495877212" w:edGrp="everyone"/>
      <w:r w:rsidRPr="0031704A">
        <w:rPr>
          <w:rFonts w:cs="Arial"/>
        </w:rPr>
        <w:t>______________________________________</w:t>
      </w:r>
      <w:permEnd w:id="495877212"/>
    </w:p>
    <w:p w14:paraId="6C4423D3" w14:textId="77777777" w:rsidR="002A139E" w:rsidRPr="0031704A" w:rsidRDefault="002A139E" w:rsidP="002A139E">
      <w:pPr>
        <w:pStyle w:val="Header"/>
        <w:ind w:right="277"/>
        <w:rPr>
          <w:rFonts w:cs="Arial"/>
        </w:rPr>
      </w:pPr>
    </w:p>
    <w:p w14:paraId="6C4423D4" w14:textId="77777777" w:rsidR="0031704A" w:rsidRPr="0031704A" w:rsidRDefault="0031704A" w:rsidP="002A139E">
      <w:pPr>
        <w:pStyle w:val="Header"/>
        <w:rPr>
          <w:rFonts w:ascii="Arial Bold" w:hAnsi="Arial Bold"/>
          <w:b/>
          <w:bCs/>
          <w:color w:val="1F497D" w:themeColor="text2"/>
          <w:spacing w:val="-18"/>
          <w:sz w:val="32"/>
          <w:szCs w:val="32"/>
        </w:rPr>
      </w:pPr>
    </w:p>
    <w:p w14:paraId="6C4423D5" w14:textId="77777777" w:rsidR="002A139E" w:rsidRPr="0031704A" w:rsidRDefault="002A139E" w:rsidP="002A139E">
      <w:pPr>
        <w:pStyle w:val="Header"/>
        <w:rPr>
          <w:rFonts w:ascii="Arial Bold" w:hAnsi="Arial Bold"/>
          <w:b/>
          <w:bCs/>
          <w:color w:val="1F497D" w:themeColor="text2"/>
          <w:spacing w:val="-18"/>
          <w:sz w:val="32"/>
          <w:szCs w:val="32"/>
        </w:rPr>
      </w:pPr>
      <w:r w:rsidRPr="0031704A">
        <w:rPr>
          <w:rFonts w:ascii="Arial Bold" w:hAnsi="Arial Bold"/>
          <w:b/>
          <w:bCs/>
          <w:color w:val="1F497D" w:themeColor="text2"/>
          <w:spacing w:val="-18"/>
          <w:sz w:val="32"/>
          <w:szCs w:val="32"/>
        </w:rPr>
        <w:t>Terms of payment and credit</w:t>
      </w:r>
    </w:p>
    <w:p w14:paraId="6C4423D6" w14:textId="77777777" w:rsidR="002A139E" w:rsidRPr="0031704A" w:rsidRDefault="002A139E" w:rsidP="002A139E">
      <w:pPr>
        <w:pStyle w:val="WHSubHeading"/>
        <w:ind w:left="851" w:right="278"/>
        <w:jc w:val="left"/>
        <w:rPr>
          <w:rFonts w:cs="Arial"/>
        </w:rPr>
      </w:pPr>
      <w:r w:rsidRPr="0031704A">
        <w:rPr>
          <w:rFonts w:cs="Arial"/>
        </w:rPr>
        <w:t>Agreement as to Terms of Payment and Credit Only</w:t>
      </w:r>
    </w:p>
    <w:p w14:paraId="6C4423D7" w14:textId="2F4E46D9" w:rsidR="002A139E" w:rsidRPr="0031704A" w:rsidRDefault="002A139E" w:rsidP="002A139E">
      <w:pPr>
        <w:pStyle w:val="wh1"/>
        <w:numPr>
          <w:ilvl w:val="0"/>
          <w:numId w:val="14"/>
        </w:numPr>
        <w:tabs>
          <w:tab w:val="num" w:pos="850"/>
        </w:tabs>
        <w:ind w:left="850" w:right="277" w:hanging="850"/>
        <w:jc w:val="left"/>
        <w:rPr>
          <w:rFonts w:cs="Arial"/>
        </w:rPr>
      </w:pPr>
      <w:r w:rsidRPr="0031704A">
        <w:rPr>
          <w:rFonts w:cs="Arial"/>
        </w:rPr>
        <w:t>This agreement is confined only to the terms on which credit is given to the User and payment is to be made by the User in relation to the sup</w:t>
      </w:r>
      <w:r w:rsidR="00445673">
        <w:rPr>
          <w:rFonts w:cs="Arial"/>
        </w:rPr>
        <w:t>ply of goods or services by PortConnect Ltd</w:t>
      </w:r>
      <w:r w:rsidRPr="0031704A">
        <w:rPr>
          <w:rFonts w:cs="Arial"/>
        </w:rPr>
        <w:t xml:space="preserve"> under an agree</w:t>
      </w:r>
      <w:r w:rsidR="00445673">
        <w:rPr>
          <w:rFonts w:cs="Arial"/>
        </w:rPr>
        <w:t>ment with the User and/or PortConnect Ltd’s</w:t>
      </w:r>
      <w:r w:rsidRPr="0031704A">
        <w:rPr>
          <w:rFonts w:cs="Arial"/>
        </w:rPr>
        <w:t xml:space="preserve"> Standard Terms and Conditions. Any agr</w:t>
      </w:r>
      <w:r w:rsidR="00445673">
        <w:rPr>
          <w:rFonts w:cs="Arial"/>
        </w:rPr>
        <w:t>eement between the User and PortConnect Ltd</w:t>
      </w:r>
      <w:r w:rsidRPr="0031704A">
        <w:rPr>
          <w:rFonts w:cs="Arial"/>
        </w:rPr>
        <w:t xml:space="preserve"> for the provision of goods and services (whether entered into prior or subsequent to this agreement) shall be deemed to incorporate the provisions of this agreement.</w:t>
      </w:r>
    </w:p>
    <w:p w14:paraId="6C4423D8" w14:textId="77777777" w:rsidR="002A139E" w:rsidRPr="0031704A" w:rsidRDefault="002A139E" w:rsidP="002A139E">
      <w:pPr>
        <w:pStyle w:val="WHSubHeading"/>
        <w:ind w:left="851" w:right="278"/>
        <w:jc w:val="left"/>
        <w:rPr>
          <w:rFonts w:cs="Arial"/>
        </w:rPr>
      </w:pPr>
      <w:r w:rsidRPr="0031704A">
        <w:rPr>
          <w:rFonts w:cs="Arial"/>
        </w:rPr>
        <w:t>Payment</w:t>
      </w:r>
    </w:p>
    <w:p w14:paraId="6C4423D9" w14:textId="02DD3BC6" w:rsidR="002A139E" w:rsidRPr="0031704A" w:rsidRDefault="002A139E" w:rsidP="002A139E">
      <w:pPr>
        <w:pStyle w:val="wh1"/>
        <w:numPr>
          <w:ilvl w:val="0"/>
          <w:numId w:val="14"/>
        </w:numPr>
        <w:tabs>
          <w:tab w:val="num" w:pos="850"/>
        </w:tabs>
        <w:ind w:left="850" w:right="277" w:hanging="850"/>
        <w:jc w:val="left"/>
        <w:rPr>
          <w:rFonts w:cs="Arial"/>
          <w:lang w:val="en-US"/>
        </w:rPr>
      </w:pPr>
      <w:r w:rsidRPr="0031704A">
        <w:rPr>
          <w:rFonts w:cs="Arial"/>
          <w:lang w:val="en-US"/>
        </w:rPr>
        <w:t>Payment of all invoic</w:t>
      </w:r>
      <w:r w:rsidR="00445673">
        <w:rPr>
          <w:rFonts w:cs="Arial"/>
          <w:lang w:val="en-US"/>
        </w:rPr>
        <w:t>es for PortConnect Ltd’s</w:t>
      </w:r>
      <w:r w:rsidRPr="0031704A">
        <w:rPr>
          <w:rFonts w:cs="Arial"/>
          <w:lang w:val="en-US"/>
        </w:rPr>
        <w:t xml:space="preserve"> services will be ma</w:t>
      </w:r>
      <w:r w:rsidR="00FB03D7">
        <w:rPr>
          <w:rFonts w:cs="Arial"/>
          <w:lang w:val="en-US"/>
        </w:rPr>
        <w:t>de in full, no later than the 23</w:t>
      </w:r>
      <w:r w:rsidR="00FB03D7">
        <w:rPr>
          <w:rFonts w:cs="Arial"/>
          <w:vertAlign w:val="superscript"/>
          <w:lang w:val="en-US"/>
        </w:rPr>
        <w:t>rd</w:t>
      </w:r>
      <w:r w:rsidRPr="0031704A">
        <w:rPr>
          <w:rFonts w:cs="Arial"/>
          <w:lang w:val="en-US"/>
        </w:rPr>
        <w:t xml:space="preserve"> day of the month following the month in which the invoice was issued. </w:t>
      </w:r>
    </w:p>
    <w:p w14:paraId="6C4423DA" w14:textId="68D6525F" w:rsidR="002A139E" w:rsidRPr="0031704A" w:rsidRDefault="002A139E" w:rsidP="002A139E">
      <w:pPr>
        <w:pStyle w:val="wh1"/>
        <w:numPr>
          <w:ilvl w:val="0"/>
          <w:numId w:val="14"/>
        </w:numPr>
        <w:tabs>
          <w:tab w:val="num" w:pos="850"/>
        </w:tabs>
        <w:ind w:left="850" w:right="277" w:hanging="850"/>
        <w:jc w:val="left"/>
        <w:rPr>
          <w:rFonts w:cs="Arial"/>
          <w:spacing w:val="-4"/>
        </w:rPr>
      </w:pPr>
      <w:r w:rsidRPr="0031704A">
        <w:rPr>
          <w:rFonts w:cs="Arial"/>
          <w:spacing w:val="-4"/>
        </w:rPr>
        <w:t>Receipt of a cheque, bill of exchange or oth</w:t>
      </w:r>
      <w:r w:rsidR="00445673">
        <w:rPr>
          <w:rFonts w:cs="Arial"/>
          <w:spacing w:val="-4"/>
        </w:rPr>
        <w:t>er negotiable instrument by PortConnect Ltd</w:t>
      </w:r>
      <w:r w:rsidRPr="0031704A">
        <w:rPr>
          <w:rFonts w:cs="Arial"/>
          <w:spacing w:val="-4"/>
        </w:rPr>
        <w:t xml:space="preserve"> shall not constitute payment and the buyer shall remain liable for the full price until such cheque, bill of exchange, or negotiable is paid in full. </w:t>
      </w:r>
    </w:p>
    <w:p w14:paraId="6C4423DB" w14:textId="758D4366" w:rsidR="002A139E" w:rsidRPr="0031704A" w:rsidRDefault="00445673" w:rsidP="002A139E">
      <w:pPr>
        <w:pStyle w:val="wh1"/>
        <w:numPr>
          <w:ilvl w:val="0"/>
          <w:numId w:val="14"/>
        </w:numPr>
        <w:tabs>
          <w:tab w:val="num" w:pos="850"/>
        </w:tabs>
        <w:ind w:left="850" w:right="277" w:hanging="850"/>
        <w:jc w:val="left"/>
        <w:rPr>
          <w:rFonts w:cs="Arial"/>
        </w:rPr>
      </w:pPr>
      <w:r>
        <w:rPr>
          <w:rFonts w:cs="Arial"/>
        </w:rPr>
        <w:t>Payments received by PortConnect Ltd</w:t>
      </w:r>
      <w:r w:rsidR="002A139E" w:rsidRPr="0031704A">
        <w:rPr>
          <w:rFonts w:cs="Arial"/>
        </w:rPr>
        <w:t xml:space="preserve"> may</w:t>
      </w:r>
      <w:r>
        <w:rPr>
          <w:rFonts w:cs="Arial"/>
        </w:rPr>
        <w:t xml:space="preserve"> be accepted and applied by PortConnect Ltd</w:t>
      </w:r>
      <w:r w:rsidR="002A139E" w:rsidRPr="0031704A">
        <w:rPr>
          <w:rFonts w:cs="Arial"/>
        </w:rPr>
        <w:t xml:space="preserve"> in respect of any i</w:t>
      </w:r>
      <w:r>
        <w:rPr>
          <w:rFonts w:cs="Arial"/>
        </w:rPr>
        <w:t>ndebtedness of the User and PortConnect Ltd</w:t>
      </w:r>
      <w:r w:rsidR="002A139E" w:rsidRPr="0031704A">
        <w:rPr>
          <w:rFonts w:cs="Arial"/>
        </w:rPr>
        <w:t xml:space="preserve"> shall not be bound by any conditions or qualifications attaching to such payments.</w:t>
      </w:r>
    </w:p>
    <w:p w14:paraId="6C4423DC" w14:textId="387A4DD5" w:rsidR="002A139E" w:rsidRPr="0031704A" w:rsidRDefault="002A139E" w:rsidP="002A139E">
      <w:pPr>
        <w:pStyle w:val="wh1"/>
        <w:numPr>
          <w:ilvl w:val="0"/>
          <w:numId w:val="14"/>
        </w:numPr>
        <w:tabs>
          <w:tab w:val="num" w:pos="850"/>
        </w:tabs>
        <w:ind w:left="850" w:right="277" w:hanging="850"/>
        <w:jc w:val="left"/>
        <w:rPr>
          <w:rFonts w:cs="Arial"/>
        </w:rPr>
      </w:pPr>
      <w:r w:rsidRPr="0031704A">
        <w:rPr>
          <w:rFonts w:cs="Arial"/>
        </w:rPr>
        <w:t>The User shall pay Goods and Services tax and all other taxes and duties assessed or levied in connection with the supply of the goods or serv</w:t>
      </w:r>
      <w:r w:rsidR="00445673">
        <w:rPr>
          <w:rFonts w:cs="Arial"/>
        </w:rPr>
        <w:t>ices that may be payable by PortConnect Ltd</w:t>
      </w:r>
      <w:r w:rsidRPr="0031704A">
        <w:rPr>
          <w:rFonts w:cs="Arial"/>
        </w:rPr>
        <w:t xml:space="preserve"> in respect of the provision of services to the User at the same time as payment for such services is due.</w:t>
      </w:r>
    </w:p>
    <w:p w14:paraId="35E656F9" w14:textId="77777777" w:rsidR="00445673" w:rsidRDefault="00445673" w:rsidP="00445673">
      <w:pPr>
        <w:pStyle w:val="WHSubHeading"/>
        <w:ind w:left="0" w:right="278" w:firstLine="0"/>
        <w:jc w:val="left"/>
        <w:rPr>
          <w:rFonts w:cs="Arial"/>
        </w:rPr>
      </w:pPr>
    </w:p>
    <w:p w14:paraId="60A36094" w14:textId="77777777" w:rsidR="00445673" w:rsidRDefault="00445673" w:rsidP="00445673">
      <w:pPr>
        <w:pStyle w:val="WHSubHeading"/>
        <w:ind w:left="0" w:right="278" w:firstLine="0"/>
        <w:jc w:val="left"/>
        <w:rPr>
          <w:rFonts w:cs="Arial"/>
        </w:rPr>
      </w:pPr>
    </w:p>
    <w:p w14:paraId="6C4423DD" w14:textId="77777777" w:rsidR="002A139E" w:rsidRPr="0031704A" w:rsidRDefault="002A139E" w:rsidP="00445673">
      <w:pPr>
        <w:pStyle w:val="WHSubHeading"/>
        <w:ind w:left="0" w:right="278" w:firstLine="0"/>
        <w:jc w:val="left"/>
        <w:rPr>
          <w:rFonts w:cs="Arial"/>
        </w:rPr>
      </w:pPr>
      <w:r w:rsidRPr="0031704A">
        <w:rPr>
          <w:rFonts w:cs="Arial"/>
        </w:rPr>
        <w:t>Default in Payment</w:t>
      </w:r>
    </w:p>
    <w:p w14:paraId="6C4423DE" w14:textId="4880F1CF" w:rsidR="002A139E" w:rsidRPr="0031704A" w:rsidRDefault="002A139E" w:rsidP="002A139E">
      <w:pPr>
        <w:pStyle w:val="wh1"/>
        <w:numPr>
          <w:ilvl w:val="0"/>
          <w:numId w:val="14"/>
        </w:numPr>
        <w:tabs>
          <w:tab w:val="num" w:pos="850"/>
        </w:tabs>
        <w:ind w:left="850" w:right="277" w:hanging="850"/>
        <w:jc w:val="left"/>
        <w:rPr>
          <w:rFonts w:cs="Arial"/>
          <w:lang w:val="en-US"/>
        </w:rPr>
      </w:pPr>
      <w:r w:rsidRPr="0031704A">
        <w:rPr>
          <w:rFonts w:cs="Arial"/>
          <w:lang w:val="en-US"/>
        </w:rPr>
        <w:t>If any amounts payable by the User under this agreement are not paid by the due</w:t>
      </w:r>
      <w:r w:rsidR="00445673">
        <w:rPr>
          <w:rFonts w:cs="Arial"/>
          <w:lang w:val="en-US"/>
        </w:rPr>
        <w:t xml:space="preserve"> date, the User will pay to PortConnect Ltd</w:t>
      </w:r>
      <w:r w:rsidRPr="0031704A">
        <w:rPr>
          <w:rFonts w:cs="Arial"/>
          <w:lang w:val="en-US"/>
        </w:rPr>
        <w:t xml:space="preserve"> interest at the rate of 1.5% per month on the amount outstanding calculated from the due date until payment is made in full. </w:t>
      </w:r>
    </w:p>
    <w:p w14:paraId="6C4423DF" w14:textId="3325682D" w:rsidR="002A139E" w:rsidRPr="0031704A" w:rsidRDefault="002A139E" w:rsidP="002A139E">
      <w:pPr>
        <w:pStyle w:val="wh1"/>
        <w:numPr>
          <w:ilvl w:val="0"/>
          <w:numId w:val="14"/>
        </w:numPr>
        <w:tabs>
          <w:tab w:val="num" w:pos="850"/>
        </w:tabs>
        <w:ind w:left="850" w:right="277" w:hanging="850"/>
        <w:jc w:val="left"/>
        <w:rPr>
          <w:rFonts w:cs="Arial"/>
          <w:lang w:val="en-US"/>
        </w:rPr>
      </w:pPr>
      <w:r w:rsidRPr="0031704A">
        <w:rPr>
          <w:rFonts w:cs="Arial"/>
          <w:lang w:val="en-US"/>
        </w:rPr>
        <w:t xml:space="preserve">The User shall indemnify </w:t>
      </w:r>
      <w:r w:rsidR="00445673">
        <w:rPr>
          <w:rFonts w:cs="Arial"/>
          <w:lang w:val="en-US"/>
        </w:rPr>
        <w:t>PortConnect Ltd</w:t>
      </w:r>
      <w:r w:rsidRPr="0031704A">
        <w:rPr>
          <w:rFonts w:cs="Arial"/>
          <w:lang w:val="en-US"/>
        </w:rPr>
        <w:t xml:space="preserve"> for all legal fees and costs, on an indemnity basis, incurred by </w:t>
      </w:r>
      <w:r w:rsidR="00445673">
        <w:rPr>
          <w:rFonts w:cs="Arial"/>
          <w:lang w:val="en-US"/>
        </w:rPr>
        <w:t>PortConnect Ltd</w:t>
      </w:r>
      <w:r w:rsidRPr="0031704A">
        <w:rPr>
          <w:rFonts w:cs="Arial"/>
          <w:lang w:val="en-US"/>
        </w:rPr>
        <w:t xml:space="preserve"> with the recovery of any amounts owing by the User under or in connection with this agreement.</w:t>
      </w:r>
    </w:p>
    <w:p w14:paraId="6C4423E0" w14:textId="4EA78CDB" w:rsidR="002A139E" w:rsidRPr="0031704A" w:rsidRDefault="00445673" w:rsidP="002A139E">
      <w:pPr>
        <w:pStyle w:val="wh1"/>
        <w:numPr>
          <w:ilvl w:val="0"/>
          <w:numId w:val="14"/>
        </w:numPr>
        <w:tabs>
          <w:tab w:val="num" w:pos="850"/>
        </w:tabs>
        <w:ind w:left="850" w:right="277" w:hanging="850"/>
        <w:jc w:val="left"/>
        <w:rPr>
          <w:rFonts w:cs="Arial"/>
        </w:rPr>
      </w:pPr>
      <w:r>
        <w:rPr>
          <w:rFonts w:cs="Arial"/>
        </w:rPr>
        <w:t>The User acknowledges that PortConnect Ltd</w:t>
      </w:r>
      <w:r w:rsidR="002A139E" w:rsidRPr="0031704A">
        <w:rPr>
          <w:rFonts w:cs="Arial"/>
        </w:rPr>
        <w:t xml:space="preserve"> has the absolute right to cancel this credit agreement at any time and without notice, and to require payment for any go</w:t>
      </w:r>
      <w:r>
        <w:rPr>
          <w:rFonts w:cs="Arial"/>
        </w:rPr>
        <w:t>ods or services rendered by PortConnect Ltd, if PortConnect Ltd</w:t>
      </w:r>
      <w:r w:rsidR="002A139E" w:rsidRPr="0031704A">
        <w:rPr>
          <w:rFonts w:cs="Arial"/>
        </w:rPr>
        <w:t xml:space="preserve">, in its sole discretion, thinks fit to do so. </w:t>
      </w:r>
    </w:p>
    <w:p w14:paraId="6C4423E1" w14:textId="73877B31" w:rsidR="002A139E" w:rsidRPr="0031704A" w:rsidRDefault="00445673" w:rsidP="002A139E">
      <w:pPr>
        <w:pStyle w:val="wh1"/>
        <w:numPr>
          <w:ilvl w:val="0"/>
          <w:numId w:val="14"/>
        </w:numPr>
        <w:tabs>
          <w:tab w:val="num" w:pos="850"/>
        </w:tabs>
        <w:ind w:left="850" w:right="277" w:hanging="850"/>
        <w:jc w:val="left"/>
        <w:rPr>
          <w:rFonts w:cs="Arial"/>
        </w:rPr>
      </w:pPr>
      <w:r>
        <w:rPr>
          <w:rFonts w:cs="Arial"/>
        </w:rPr>
        <w:t>Without limiting PortConnect Ltd’s rights under clause 8, if PortConnect Ltd</w:t>
      </w:r>
      <w:r w:rsidR="002A139E" w:rsidRPr="0031704A">
        <w:rPr>
          <w:rFonts w:cs="Arial"/>
        </w:rPr>
        <w:t xml:space="preserve"> at any time deems the creditworthiness of the User to be unsatisfactory, it may require security for payment and may suspend the provision of its services until the provision of sufficient security.  All cos</w:t>
      </w:r>
      <w:r>
        <w:rPr>
          <w:rFonts w:cs="Arial"/>
        </w:rPr>
        <w:t>ts and expenses incurred by PortConnect Ltd</w:t>
      </w:r>
      <w:r w:rsidR="002A139E" w:rsidRPr="0031704A">
        <w:rPr>
          <w:rFonts w:cs="Arial"/>
        </w:rPr>
        <w:t xml:space="preserve"> as a result of such suspension and any recommencement shall be payable by the User on demand.</w:t>
      </w:r>
    </w:p>
    <w:p w14:paraId="6C4423E2" w14:textId="7248B5CE" w:rsidR="002A139E" w:rsidRPr="0031704A" w:rsidRDefault="002A139E" w:rsidP="002A139E">
      <w:pPr>
        <w:pStyle w:val="wh1"/>
        <w:numPr>
          <w:ilvl w:val="0"/>
          <w:numId w:val="14"/>
        </w:numPr>
        <w:tabs>
          <w:tab w:val="num" w:pos="850"/>
        </w:tabs>
        <w:ind w:left="850" w:right="277" w:hanging="850"/>
        <w:jc w:val="left"/>
        <w:rPr>
          <w:rFonts w:cs="Arial"/>
        </w:rPr>
      </w:pPr>
      <w:r w:rsidRPr="0031704A">
        <w:rPr>
          <w:rFonts w:cs="Arial"/>
        </w:rPr>
        <w:t>If the User fails to pay for goods or services in accordance with clause 2 here</w:t>
      </w:r>
      <w:r w:rsidR="00445673">
        <w:rPr>
          <w:rFonts w:cs="Arial"/>
        </w:rPr>
        <w:t>of, no delay on the part of PortConnect Ltd</w:t>
      </w:r>
      <w:r w:rsidRPr="0031704A">
        <w:rPr>
          <w:rFonts w:cs="Arial"/>
        </w:rPr>
        <w:t xml:space="preserve"> in taking recovery action or cancelling any contract or contracts with the User shall amount to a waiver or suspension of its rights to do so at the time.</w:t>
      </w:r>
    </w:p>
    <w:p w14:paraId="6C4423E3" w14:textId="77777777" w:rsidR="002A139E" w:rsidRPr="0031704A" w:rsidRDefault="002A139E" w:rsidP="002A139E">
      <w:pPr>
        <w:pStyle w:val="WHSubHeading"/>
        <w:ind w:left="851" w:right="278"/>
        <w:jc w:val="left"/>
        <w:rPr>
          <w:rFonts w:cs="Arial"/>
        </w:rPr>
      </w:pPr>
      <w:r w:rsidRPr="0031704A">
        <w:rPr>
          <w:rFonts w:cs="Arial"/>
        </w:rPr>
        <w:t>Privacy Act 1993</w:t>
      </w:r>
    </w:p>
    <w:p w14:paraId="6C4423E4" w14:textId="1EE266EE" w:rsidR="002A139E" w:rsidRPr="0031704A" w:rsidRDefault="002A139E" w:rsidP="002A139E">
      <w:pPr>
        <w:pStyle w:val="wh1"/>
        <w:numPr>
          <w:ilvl w:val="0"/>
          <w:numId w:val="14"/>
        </w:numPr>
        <w:tabs>
          <w:tab w:val="num" w:pos="850"/>
        </w:tabs>
        <w:ind w:left="850" w:right="277" w:hanging="850"/>
        <w:jc w:val="left"/>
        <w:rPr>
          <w:rFonts w:cs="Arial"/>
        </w:rPr>
      </w:pPr>
      <w:r w:rsidRPr="0031704A">
        <w:rPr>
          <w:rFonts w:cs="Arial"/>
        </w:rPr>
        <w:t xml:space="preserve">For the purposes of the Privacy Act 1993, the User authorises </w:t>
      </w:r>
      <w:r w:rsidR="00445673">
        <w:rPr>
          <w:rFonts w:cs="Arial"/>
        </w:rPr>
        <w:t>PortConnect Ltd</w:t>
      </w:r>
      <w:r w:rsidRPr="0031704A">
        <w:rPr>
          <w:rFonts w:cs="Arial"/>
        </w:rPr>
        <w:t xml:space="preserve"> to provide the User’s information to any credit agency or other third party and it authorises any person to complete and furnish to </w:t>
      </w:r>
      <w:r w:rsidR="00445673">
        <w:rPr>
          <w:rFonts w:cs="Arial"/>
        </w:rPr>
        <w:t>PortConnect Ltd</w:t>
      </w:r>
      <w:r w:rsidRPr="0031704A">
        <w:rPr>
          <w:rFonts w:cs="Arial"/>
        </w:rPr>
        <w:t xml:space="preserve"> any information as may be re</w:t>
      </w:r>
      <w:r w:rsidR="00445673">
        <w:rPr>
          <w:rFonts w:cs="Arial"/>
        </w:rPr>
        <w:t>quired in response to PortConnect Ltd’s</w:t>
      </w:r>
      <w:r w:rsidRPr="0031704A">
        <w:rPr>
          <w:rFonts w:cs="Arial"/>
        </w:rPr>
        <w:t xml:space="preserve"> credit inquiries.</w:t>
      </w:r>
    </w:p>
    <w:p w14:paraId="6C4423E7" w14:textId="77777777" w:rsidR="002A139E" w:rsidRDefault="002A139E" w:rsidP="002A139E">
      <w:pPr>
        <w:pStyle w:val="Header"/>
        <w:ind w:right="277"/>
        <w:rPr>
          <w:rFonts w:cs="Arial"/>
        </w:rPr>
      </w:pPr>
      <w:bookmarkStart w:id="0" w:name="_GoBack"/>
      <w:bookmarkEnd w:id="0"/>
    </w:p>
    <w:p w14:paraId="6C4423E8" w14:textId="77777777" w:rsidR="00E56296" w:rsidRPr="0031704A" w:rsidRDefault="00E56296" w:rsidP="002A139E">
      <w:pPr>
        <w:pStyle w:val="Header"/>
        <w:ind w:right="277"/>
        <w:rPr>
          <w:rFonts w:cs="Arial"/>
        </w:rPr>
      </w:pPr>
    </w:p>
    <w:p w14:paraId="6C4423E9" w14:textId="77777777" w:rsidR="002A139E" w:rsidRPr="0031704A" w:rsidRDefault="002A139E" w:rsidP="002A139E">
      <w:pPr>
        <w:pStyle w:val="Header"/>
        <w:ind w:right="277"/>
        <w:rPr>
          <w:rFonts w:cs="Arial"/>
        </w:rPr>
      </w:pPr>
    </w:p>
    <w:p w14:paraId="6C4423EA" w14:textId="77777777" w:rsidR="002A139E" w:rsidRPr="0031704A" w:rsidRDefault="002A139E" w:rsidP="002A139E">
      <w:pPr>
        <w:pStyle w:val="Header"/>
        <w:ind w:right="277"/>
        <w:rPr>
          <w:rFonts w:cs="Arial"/>
        </w:rPr>
      </w:pPr>
      <w:r w:rsidRPr="009F31D9">
        <w:rPr>
          <w:rFonts w:cs="Arial"/>
          <w:b/>
        </w:rPr>
        <w:t>Initials</w:t>
      </w:r>
      <w:r w:rsidR="009F31D9">
        <w:rPr>
          <w:rFonts w:cs="Arial"/>
        </w:rPr>
        <w:t>:</w:t>
      </w:r>
      <w:r w:rsidRPr="0031704A">
        <w:rPr>
          <w:rFonts w:cs="Arial"/>
        </w:rPr>
        <w:t xml:space="preserve"> </w:t>
      </w:r>
      <w:permStart w:id="1524827648" w:edGrp="everyone"/>
      <w:r w:rsidRPr="0031704A">
        <w:rPr>
          <w:rFonts w:cs="Arial"/>
        </w:rPr>
        <w:t xml:space="preserve">______________________________ </w:t>
      </w:r>
      <w:permEnd w:id="1524827648"/>
      <w:r w:rsidRPr="009F31D9">
        <w:rPr>
          <w:rFonts w:cs="Arial"/>
          <w:b/>
        </w:rPr>
        <w:t>Date:</w:t>
      </w:r>
      <w:r w:rsidRPr="0031704A">
        <w:rPr>
          <w:rFonts w:cs="Arial"/>
        </w:rPr>
        <w:t xml:space="preserve"> </w:t>
      </w:r>
      <w:permStart w:id="1305478162" w:edGrp="everyone"/>
      <w:r w:rsidRPr="0031704A">
        <w:rPr>
          <w:rFonts w:cs="Arial"/>
        </w:rPr>
        <w:t>_________________________</w:t>
      </w:r>
      <w:permEnd w:id="1305478162"/>
    </w:p>
    <w:p w14:paraId="6C4423EB" w14:textId="77777777" w:rsidR="002A139E" w:rsidRDefault="002A139E" w:rsidP="00FC4067">
      <w:pPr>
        <w:pStyle w:val="BodyText"/>
      </w:pPr>
    </w:p>
    <w:p w14:paraId="6C4423EC" w14:textId="77777777" w:rsidR="00E56296" w:rsidRDefault="00E56296" w:rsidP="00FC4067">
      <w:pPr>
        <w:pStyle w:val="BodyText"/>
      </w:pPr>
    </w:p>
    <w:p w14:paraId="6C4423ED" w14:textId="77777777" w:rsidR="00E56296" w:rsidRDefault="00E56296" w:rsidP="00FC4067">
      <w:pPr>
        <w:pStyle w:val="BodyText"/>
      </w:pPr>
    </w:p>
    <w:p w14:paraId="6C4423EE" w14:textId="77777777" w:rsidR="00E56296" w:rsidRDefault="00E56296" w:rsidP="00FC4067">
      <w:pPr>
        <w:pStyle w:val="BodyText"/>
      </w:pPr>
    </w:p>
    <w:p w14:paraId="6C4423EF" w14:textId="77777777" w:rsidR="00E56296" w:rsidRDefault="00E56296" w:rsidP="00FC4067">
      <w:pPr>
        <w:pStyle w:val="BodyText"/>
      </w:pPr>
    </w:p>
    <w:p w14:paraId="6C4423F0" w14:textId="77777777" w:rsidR="00E56296" w:rsidRDefault="00E56296" w:rsidP="00FC4067">
      <w:pPr>
        <w:pStyle w:val="BodyText"/>
      </w:pPr>
    </w:p>
    <w:p w14:paraId="6C4423F1" w14:textId="77777777" w:rsidR="00E56296" w:rsidRDefault="00E56296" w:rsidP="00FC4067">
      <w:pPr>
        <w:pStyle w:val="BodyText"/>
      </w:pPr>
    </w:p>
    <w:p w14:paraId="6C4423F2" w14:textId="77777777" w:rsidR="00E56296" w:rsidRDefault="00E56296" w:rsidP="00FC4067">
      <w:pPr>
        <w:pStyle w:val="BodyText"/>
      </w:pPr>
    </w:p>
    <w:p w14:paraId="6C4423F3" w14:textId="77777777" w:rsidR="00E56296" w:rsidRDefault="00E56296" w:rsidP="00FC4067">
      <w:pPr>
        <w:pStyle w:val="BodyText"/>
      </w:pPr>
    </w:p>
    <w:p w14:paraId="6C4423F4" w14:textId="77777777" w:rsidR="00E56296" w:rsidRDefault="00E56296" w:rsidP="00FC4067">
      <w:pPr>
        <w:pStyle w:val="BodyText"/>
      </w:pPr>
    </w:p>
    <w:p w14:paraId="6C4423F5" w14:textId="77777777" w:rsidR="00E56296" w:rsidRDefault="00E56296" w:rsidP="00FC4067">
      <w:pPr>
        <w:pStyle w:val="BodyText"/>
      </w:pPr>
    </w:p>
    <w:p w14:paraId="6C4423F6" w14:textId="77777777" w:rsidR="00E56296" w:rsidRDefault="00E56296" w:rsidP="00FC4067">
      <w:pPr>
        <w:pStyle w:val="BodyText"/>
      </w:pPr>
    </w:p>
    <w:p w14:paraId="6C4423F7" w14:textId="77777777" w:rsidR="00E56296" w:rsidRDefault="00E56296" w:rsidP="00FC4067">
      <w:pPr>
        <w:pStyle w:val="BodyText"/>
      </w:pPr>
    </w:p>
    <w:p w14:paraId="6C4423F8" w14:textId="77777777" w:rsidR="00E56296" w:rsidRDefault="00E56296" w:rsidP="00FC4067">
      <w:pPr>
        <w:pStyle w:val="BodyText"/>
      </w:pPr>
    </w:p>
    <w:p w14:paraId="6C4423F9" w14:textId="77777777" w:rsidR="00E56296" w:rsidRDefault="00E56296" w:rsidP="00FC4067">
      <w:pPr>
        <w:pStyle w:val="BodyText"/>
      </w:pPr>
    </w:p>
    <w:p w14:paraId="6C4423FA" w14:textId="77777777" w:rsidR="00E56296" w:rsidRDefault="00E56296" w:rsidP="00FC4067">
      <w:pPr>
        <w:pStyle w:val="BodyText"/>
      </w:pPr>
    </w:p>
    <w:tbl>
      <w:tblPr>
        <w:tblW w:w="10433" w:type="dxa"/>
        <w:tblInd w:w="-72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79"/>
        <w:gridCol w:w="2455"/>
        <w:gridCol w:w="2455"/>
        <w:gridCol w:w="2455"/>
        <w:gridCol w:w="2455"/>
        <w:gridCol w:w="534"/>
      </w:tblGrid>
      <w:tr w:rsidR="00BE4754" w:rsidRPr="0031704A" w14:paraId="6C4423FC" w14:textId="77777777" w:rsidTr="00FF4159">
        <w:trPr>
          <w:trHeight w:val="460"/>
        </w:trPr>
        <w:tc>
          <w:tcPr>
            <w:tcW w:w="10433" w:type="dxa"/>
            <w:gridSpan w:val="6"/>
            <w:shd w:val="clear" w:color="auto" w:fill="4F81BD" w:themeFill="accent1"/>
            <w:vAlign w:val="center"/>
          </w:tcPr>
          <w:p w14:paraId="6C4423FB" w14:textId="337826B8" w:rsidR="00BE4754" w:rsidRPr="0031704A" w:rsidRDefault="00BA077D" w:rsidP="00546F3D">
            <w:pPr>
              <w:pStyle w:val="Header"/>
              <w:ind w:right="277"/>
              <w:rPr>
                <w:rFonts w:cs="Arial"/>
                <w:b/>
                <w:color w:val="FFFFFF" w:themeColor="background1"/>
                <w:spacing w:val="-10"/>
              </w:rPr>
            </w:pPr>
            <w:r>
              <w:rPr>
                <w:rFonts w:cs="Arial"/>
                <w:b/>
                <w:color w:val="FFFFFF" w:themeColor="background1"/>
                <w:spacing w:val="-10"/>
              </w:rPr>
              <w:lastRenderedPageBreak/>
              <w:t>PortConnect Ltd</w:t>
            </w:r>
            <w:r w:rsidR="00E56296">
              <w:rPr>
                <w:rFonts w:cs="Arial"/>
                <w:b/>
                <w:color w:val="FFFFFF" w:themeColor="background1"/>
                <w:spacing w:val="-10"/>
              </w:rPr>
              <w:t xml:space="preserve"> </w:t>
            </w:r>
            <w:r w:rsidR="00BE4754">
              <w:rPr>
                <w:rFonts w:cs="Arial"/>
                <w:b/>
                <w:color w:val="FFFFFF" w:themeColor="background1"/>
                <w:spacing w:val="-10"/>
              </w:rPr>
              <w:t>Office Use Only:</w:t>
            </w:r>
          </w:p>
        </w:tc>
      </w:tr>
      <w:tr w:rsidR="00E56296" w:rsidRPr="00E56296" w14:paraId="6C4423FF"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 w:type="dxa"/>
          <w:wAfter w:w="534" w:type="dxa"/>
          <w:trHeight w:val="802"/>
        </w:trPr>
        <w:tc>
          <w:tcPr>
            <w:tcW w:w="9820" w:type="dxa"/>
            <w:gridSpan w:val="4"/>
          </w:tcPr>
          <w:p w14:paraId="6C4423FD" w14:textId="77777777" w:rsidR="00E56296" w:rsidRPr="00E56296" w:rsidRDefault="00E56296" w:rsidP="004D42C9">
            <w:pPr>
              <w:pStyle w:val="Header"/>
              <w:spacing w:before="120"/>
              <w:ind w:right="278"/>
              <w:rPr>
                <w:rFonts w:cs="Arial"/>
                <w:b/>
              </w:rPr>
            </w:pPr>
          </w:p>
          <w:p w14:paraId="6C4423FE" w14:textId="4D82BD4D" w:rsidR="00E56296" w:rsidRPr="00E56296" w:rsidRDefault="00E56296" w:rsidP="00BA077D">
            <w:pPr>
              <w:pStyle w:val="Header"/>
              <w:spacing w:before="120"/>
              <w:ind w:right="278"/>
              <w:rPr>
                <w:rFonts w:cs="Arial"/>
                <w:b/>
              </w:rPr>
            </w:pPr>
            <w:r w:rsidRPr="00E56296">
              <w:rPr>
                <w:rFonts w:cs="Arial"/>
                <w:b/>
              </w:rPr>
              <w:t xml:space="preserve">BU Manager: </w:t>
            </w:r>
            <w:permStart w:id="1315270361" w:edGrp="everyone"/>
            <w:r w:rsidR="00BA077D">
              <w:rPr>
                <w:rFonts w:cs="Arial"/>
                <w:b/>
              </w:rPr>
              <w:t>PortConnect Ltd</w:t>
            </w:r>
            <w:permEnd w:id="1315270361"/>
          </w:p>
        </w:tc>
      </w:tr>
      <w:tr w:rsidR="00FF4159" w:rsidRPr="00C41FF5" w14:paraId="6C442404"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 w:type="dxa"/>
          <w:wAfter w:w="534" w:type="dxa"/>
          <w:trHeight w:val="567"/>
        </w:trPr>
        <w:tc>
          <w:tcPr>
            <w:tcW w:w="2455" w:type="dxa"/>
            <w:vAlign w:val="center"/>
          </w:tcPr>
          <w:p w14:paraId="6C442400" w14:textId="77777777" w:rsidR="00FF4159" w:rsidRPr="009F31D9" w:rsidRDefault="00FF4159" w:rsidP="00546F3D">
            <w:pPr>
              <w:pStyle w:val="Header"/>
              <w:ind w:right="277"/>
              <w:rPr>
                <w:rFonts w:cs="Arial"/>
                <w:b/>
              </w:rPr>
            </w:pPr>
            <w:permStart w:id="316882267" w:edGrp="everyone" w:colFirst="1" w:colLast="1"/>
          </w:p>
          <w:p w14:paraId="6C442401" w14:textId="77777777" w:rsidR="00FF4159" w:rsidRPr="009F31D9" w:rsidRDefault="00FF4159" w:rsidP="00546F3D">
            <w:pPr>
              <w:pStyle w:val="Header"/>
              <w:ind w:right="277"/>
              <w:rPr>
                <w:rFonts w:cs="Arial"/>
                <w:b/>
              </w:rPr>
            </w:pPr>
            <w:r w:rsidRPr="009F31D9">
              <w:rPr>
                <w:rFonts w:cs="Arial"/>
                <w:b/>
              </w:rPr>
              <w:t xml:space="preserve">Signed: </w:t>
            </w:r>
          </w:p>
        </w:tc>
        <w:tc>
          <w:tcPr>
            <w:tcW w:w="4910" w:type="dxa"/>
            <w:gridSpan w:val="2"/>
            <w:tcBorders>
              <w:bottom w:val="single" w:sz="4" w:space="0" w:color="auto"/>
            </w:tcBorders>
            <w:vAlign w:val="center"/>
          </w:tcPr>
          <w:p w14:paraId="6C442402" w14:textId="77777777" w:rsidR="00FF4159" w:rsidRPr="00C41FF5" w:rsidRDefault="00FF4159" w:rsidP="00546F3D">
            <w:pPr>
              <w:pStyle w:val="Header"/>
              <w:ind w:left="-2943" w:right="277" w:firstLine="2943"/>
              <w:rPr>
                <w:rFonts w:cs="Arial"/>
                <w:u w:val="single"/>
              </w:rPr>
            </w:pPr>
          </w:p>
        </w:tc>
        <w:tc>
          <w:tcPr>
            <w:tcW w:w="2455" w:type="dxa"/>
            <w:vAlign w:val="center"/>
          </w:tcPr>
          <w:p w14:paraId="6C442403" w14:textId="77777777" w:rsidR="00FF4159" w:rsidRPr="00C41FF5" w:rsidRDefault="00FF4159" w:rsidP="00546F3D">
            <w:pPr>
              <w:pStyle w:val="Header"/>
              <w:ind w:left="-2943" w:right="277" w:firstLine="2943"/>
              <w:rPr>
                <w:rFonts w:cs="Arial"/>
              </w:rPr>
            </w:pPr>
          </w:p>
        </w:tc>
      </w:tr>
      <w:tr w:rsidR="00FF4159" w:rsidRPr="00C41FF5" w14:paraId="6C442409"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 w:type="dxa"/>
          <w:wAfter w:w="534" w:type="dxa"/>
          <w:trHeight w:val="567"/>
        </w:trPr>
        <w:tc>
          <w:tcPr>
            <w:tcW w:w="2455" w:type="dxa"/>
            <w:vAlign w:val="center"/>
          </w:tcPr>
          <w:p w14:paraId="6C442405" w14:textId="77777777" w:rsidR="00FF4159" w:rsidRPr="009F31D9" w:rsidRDefault="00FF4159" w:rsidP="00546F3D">
            <w:pPr>
              <w:pStyle w:val="Header"/>
              <w:ind w:right="277"/>
              <w:rPr>
                <w:rFonts w:cs="Arial"/>
                <w:b/>
              </w:rPr>
            </w:pPr>
            <w:permStart w:id="1280595017" w:edGrp="everyone" w:colFirst="1" w:colLast="1"/>
            <w:permEnd w:id="316882267"/>
          </w:p>
          <w:p w14:paraId="6C442406" w14:textId="77777777" w:rsidR="00FF4159" w:rsidRPr="009F31D9" w:rsidRDefault="00FF4159" w:rsidP="00546F3D">
            <w:pPr>
              <w:pStyle w:val="Header"/>
              <w:ind w:right="277"/>
              <w:rPr>
                <w:rFonts w:cs="Arial"/>
                <w:b/>
              </w:rPr>
            </w:pPr>
            <w:r w:rsidRPr="009F31D9">
              <w:rPr>
                <w:rFonts w:cs="Arial"/>
                <w:b/>
              </w:rPr>
              <w:t xml:space="preserve">Print Name: </w:t>
            </w:r>
          </w:p>
        </w:tc>
        <w:tc>
          <w:tcPr>
            <w:tcW w:w="4910" w:type="dxa"/>
            <w:gridSpan w:val="2"/>
            <w:tcBorders>
              <w:bottom w:val="single" w:sz="4" w:space="0" w:color="auto"/>
            </w:tcBorders>
            <w:vAlign w:val="center"/>
          </w:tcPr>
          <w:p w14:paraId="6C442407" w14:textId="77777777" w:rsidR="00FF4159" w:rsidRPr="00C41FF5" w:rsidRDefault="00FF4159" w:rsidP="00546F3D">
            <w:pPr>
              <w:pStyle w:val="Header"/>
              <w:ind w:left="-2943" w:right="277" w:firstLine="2943"/>
              <w:rPr>
                <w:rFonts w:cs="Arial"/>
                <w:u w:val="single"/>
              </w:rPr>
            </w:pPr>
          </w:p>
        </w:tc>
        <w:tc>
          <w:tcPr>
            <w:tcW w:w="2455" w:type="dxa"/>
            <w:vAlign w:val="center"/>
          </w:tcPr>
          <w:p w14:paraId="6C442408" w14:textId="77777777" w:rsidR="00FF4159" w:rsidRPr="00C41FF5" w:rsidRDefault="00FF4159" w:rsidP="00546F3D">
            <w:pPr>
              <w:pStyle w:val="Header"/>
              <w:ind w:left="-2943" w:right="277" w:firstLine="2943"/>
              <w:rPr>
                <w:rFonts w:cs="Arial"/>
              </w:rPr>
            </w:pPr>
          </w:p>
        </w:tc>
      </w:tr>
      <w:tr w:rsidR="00FF4159" w:rsidRPr="00C41FF5" w14:paraId="6C44240E"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 w:type="dxa"/>
          <w:wAfter w:w="534" w:type="dxa"/>
          <w:trHeight w:val="567"/>
        </w:trPr>
        <w:tc>
          <w:tcPr>
            <w:tcW w:w="2455" w:type="dxa"/>
            <w:vAlign w:val="center"/>
          </w:tcPr>
          <w:p w14:paraId="6C44240A" w14:textId="77777777" w:rsidR="00FF4159" w:rsidRPr="009F31D9" w:rsidRDefault="00FF4159" w:rsidP="00546F3D">
            <w:pPr>
              <w:pStyle w:val="Header"/>
              <w:ind w:right="277"/>
              <w:rPr>
                <w:rFonts w:cs="Arial"/>
                <w:b/>
              </w:rPr>
            </w:pPr>
            <w:permStart w:id="1500019672" w:edGrp="everyone" w:colFirst="1" w:colLast="1"/>
            <w:permEnd w:id="1280595017"/>
          </w:p>
          <w:p w14:paraId="6C44240B" w14:textId="77777777" w:rsidR="00FF4159" w:rsidRPr="009F31D9" w:rsidRDefault="00FF4159" w:rsidP="00546F3D">
            <w:pPr>
              <w:pStyle w:val="Header"/>
              <w:ind w:right="277"/>
              <w:rPr>
                <w:rFonts w:cs="Arial"/>
                <w:b/>
              </w:rPr>
            </w:pPr>
            <w:r w:rsidRPr="009F31D9">
              <w:rPr>
                <w:rFonts w:cs="Arial"/>
                <w:b/>
              </w:rPr>
              <w:t xml:space="preserve">Dated: </w:t>
            </w:r>
          </w:p>
        </w:tc>
        <w:tc>
          <w:tcPr>
            <w:tcW w:w="4910" w:type="dxa"/>
            <w:gridSpan w:val="2"/>
            <w:tcBorders>
              <w:bottom w:val="single" w:sz="4" w:space="0" w:color="auto"/>
            </w:tcBorders>
            <w:vAlign w:val="center"/>
          </w:tcPr>
          <w:p w14:paraId="6C44240C" w14:textId="77777777" w:rsidR="00FF4159" w:rsidRPr="00C41FF5" w:rsidRDefault="00FF4159" w:rsidP="00C33A9F">
            <w:pPr>
              <w:pStyle w:val="Header"/>
              <w:ind w:right="277"/>
              <w:rPr>
                <w:rFonts w:cs="Arial"/>
                <w:u w:val="single"/>
              </w:rPr>
            </w:pPr>
          </w:p>
        </w:tc>
        <w:tc>
          <w:tcPr>
            <w:tcW w:w="2455" w:type="dxa"/>
            <w:vAlign w:val="center"/>
          </w:tcPr>
          <w:p w14:paraId="6C44240D" w14:textId="77777777" w:rsidR="00FF4159" w:rsidRPr="00C41FF5" w:rsidRDefault="00FF4159" w:rsidP="00546F3D">
            <w:pPr>
              <w:pStyle w:val="Header"/>
              <w:ind w:left="-2943" w:right="277" w:firstLine="2943"/>
              <w:rPr>
                <w:rFonts w:cs="Arial"/>
              </w:rPr>
            </w:pPr>
          </w:p>
        </w:tc>
      </w:tr>
      <w:permEnd w:id="1500019672"/>
      <w:tr w:rsidR="00E56296" w:rsidRPr="0031704A" w14:paraId="6C442410"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 w:type="dxa"/>
          <w:wAfter w:w="534" w:type="dxa"/>
          <w:trHeight w:val="802"/>
        </w:trPr>
        <w:tc>
          <w:tcPr>
            <w:tcW w:w="9820" w:type="dxa"/>
            <w:gridSpan w:val="4"/>
          </w:tcPr>
          <w:p w14:paraId="6C44240F" w14:textId="77777777" w:rsidR="00E56296" w:rsidRPr="0031704A" w:rsidRDefault="00E56296" w:rsidP="00594DD5">
            <w:pPr>
              <w:pStyle w:val="Header"/>
              <w:spacing w:before="120"/>
              <w:ind w:right="278"/>
              <w:rPr>
                <w:rFonts w:cs="Arial"/>
              </w:rPr>
            </w:pPr>
          </w:p>
        </w:tc>
      </w:tr>
      <w:tr w:rsidR="00E56296" w:rsidRPr="0031704A" w14:paraId="6C442412"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9" w:type="dxa"/>
          <w:wAfter w:w="5444" w:type="dxa"/>
          <w:trHeight w:val="531"/>
        </w:trPr>
        <w:tc>
          <w:tcPr>
            <w:tcW w:w="4910" w:type="dxa"/>
            <w:gridSpan w:val="2"/>
          </w:tcPr>
          <w:p w14:paraId="6C442411" w14:textId="77777777" w:rsidR="00E56296" w:rsidRDefault="00E56296" w:rsidP="00546F3D">
            <w:pPr>
              <w:pStyle w:val="Header"/>
              <w:ind w:right="277"/>
              <w:rPr>
                <w:rFonts w:cs="Arial"/>
                <w:b/>
              </w:rPr>
            </w:pPr>
            <w:r>
              <w:rPr>
                <w:rFonts w:cs="Arial"/>
                <w:b/>
              </w:rPr>
              <w:t>Group Financial Controller</w:t>
            </w:r>
          </w:p>
        </w:tc>
      </w:tr>
      <w:tr w:rsidR="00FF4159" w:rsidRPr="0031704A" w14:paraId="6C442416"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9" w:type="dxa"/>
          <w:wAfter w:w="2989" w:type="dxa"/>
          <w:trHeight w:val="567"/>
        </w:trPr>
        <w:tc>
          <w:tcPr>
            <w:tcW w:w="2455" w:type="dxa"/>
            <w:vAlign w:val="center"/>
          </w:tcPr>
          <w:p w14:paraId="6C442413" w14:textId="77777777" w:rsidR="00FF4159" w:rsidRPr="009F31D9" w:rsidRDefault="00FF4159" w:rsidP="00546F3D">
            <w:pPr>
              <w:pStyle w:val="Header"/>
              <w:ind w:right="277"/>
              <w:rPr>
                <w:rFonts w:cs="Arial"/>
                <w:b/>
              </w:rPr>
            </w:pPr>
            <w:permStart w:id="530202922" w:edGrp="everyone" w:colFirst="1" w:colLast="1"/>
          </w:p>
          <w:p w14:paraId="6C442414" w14:textId="77777777" w:rsidR="00FF4159" w:rsidRPr="009F31D9" w:rsidRDefault="00FF4159" w:rsidP="00546F3D">
            <w:pPr>
              <w:pStyle w:val="Header"/>
              <w:ind w:right="277"/>
              <w:rPr>
                <w:rFonts w:cs="Arial"/>
                <w:b/>
              </w:rPr>
            </w:pPr>
            <w:r w:rsidRPr="009F31D9">
              <w:rPr>
                <w:rFonts w:cs="Arial"/>
                <w:b/>
              </w:rPr>
              <w:t xml:space="preserve">Signed: </w:t>
            </w:r>
          </w:p>
        </w:tc>
        <w:tc>
          <w:tcPr>
            <w:tcW w:w="4910" w:type="dxa"/>
            <w:gridSpan w:val="2"/>
            <w:tcBorders>
              <w:bottom w:val="single" w:sz="4" w:space="0" w:color="auto"/>
            </w:tcBorders>
            <w:vAlign w:val="center"/>
          </w:tcPr>
          <w:p w14:paraId="6C442415" w14:textId="77777777" w:rsidR="00FF4159" w:rsidRPr="0031704A" w:rsidRDefault="00FF4159" w:rsidP="00546F3D">
            <w:pPr>
              <w:pStyle w:val="Header"/>
              <w:ind w:left="-2943" w:right="277" w:firstLine="2943"/>
              <w:rPr>
                <w:rFonts w:cs="Arial"/>
                <w:b/>
                <w:u w:val="single"/>
              </w:rPr>
            </w:pPr>
          </w:p>
        </w:tc>
      </w:tr>
      <w:tr w:rsidR="00FF4159" w:rsidRPr="0031704A" w14:paraId="6C44241A"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9" w:type="dxa"/>
          <w:wAfter w:w="2989" w:type="dxa"/>
          <w:trHeight w:val="567"/>
        </w:trPr>
        <w:tc>
          <w:tcPr>
            <w:tcW w:w="2455" w:type="dxa"/>
            <w:vAlign w:val="center"/>
          </w:tcPr>
          <w:p w14:paraId="6C442417" w14:textId="77777777" w:rsidR="00FF4159" w:rsidRPr="009F31D9" w:rsidRDefault="00FF4159" w:rsidP="00546F3D">
            <w:pPr>
              <w:pStyle w:val="Header"/>
              <w:ind w:right="277"/>
              <w:rPr>
                <w:rFonts w:cs="Arial"/>
                <w:b/>
              </w:rPr>
            </w:pPr>
            <w:permStart w:id="690031804" w:edGrp="everyone" w:colFirst="1" w:colLast="1"/>
            <w:permEnd w:id="530202922"/>
          </w:p>
          <w:p w14:paraId="6C442418" w14:textId="77777777" w:rsidR="00FF4159" w:rsidRPr="009F31D9" w:rsidRDefault="00FF4159" w:rsidP="00546F3D">
            <w:pPr>
              <w:pStyle w:val="Header"/>
              <w:ind w:right="277"/>
              <w:rPr>
                <w:rFonts w:cs="Arial"/>
                <w:b/>
              </w:rPr>
            </w:pPr>
            <w:r w:rsidRPr="009F31D9">
              <w:rPr>
                <w:rFonts w:cs="Arial"/>
                <w:b/>
              </w:rPr>
              <w:t xml:space="preserve">Print Name: </w:t>
            </w:r>
          </w:p>
        </w:tc>
        <w:tc>
          <w:tcPr>
            <w:tcW w:w="4910" w:type="dxa"/>
            <w:gridSpan w:val="2"/>
            <w:tcBorders>
              <w:bottom w:val="single" w:sz="4" w:space="0" w:color="auto"/>
            </w:tcBorders>
            <w:vAlign w:val="center"/>
          </w:tcPr>
          <w:p w14:paraId="6C442419" w14:textId="77777777" w:rsidR="00FF4159" w:rsidRPr="0031704A" w:rsidRDefault="00FF4159" w:rsidP="00546F3D">
            <w:pPr>
              <w:pStyle w:val="Header"/>
              <w:ind w:left="-2943" w:right="277" w:firstLine="2943"/>
              <w:rPr>
                <w:rFonts w:cs="Arial"/>
                <w:b/>
                <w:u w:val="single"/>
              </w:rPr>
            </w:pPr>
          </w:p>
        </w:tc>
      </w:tr>
      <w:tr w:rsidR="00FF4159" w:rsidRPr="0031704A" w14:paraId="6C44241D"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9" w:type="dxa"/>
          <w:wAfter w:w="2989" w:type="dxa"/>
          <w:trHeight w:val="567"/>
        </w:trPr>
        <w:tc>
          <w:tcPr>
            <w:tcW w:w="2455" w:type="dxa"/>
            <w:vAlign w:val="center"/>
          </w:tcPr>
          <w:p w14:paraId="6C44241B" w14:textId="77777777" w:rsidR="00FF4159" w:rsidRPr="009F31D9" w:rsidRDefault="00FF4159" w:rsidP="00546F3D">
            <w:pPr>
              <w:pStyle w:val="Header"/>
              <w:ind w:right="277"/>
              <w:rPr>
                <w:rFonts w:cs="Arial"/>
                <w:b/>
              </w:rPr>
            </w:pPr>
            <w:permStart w:id="336731831" w:edGrp="everyone" w:colFirst="1" w:colLast="1"/>
            <w:permEnd w:id="690031804"/>
            <w:r w:rsidRPr="009F31D9">
              <w:rPr>
                <w:rFonts w:cs="Arial"/>
                <w:b/>
              </w:rPr>
              <w:t>Credit Limit:</w:t>
            </w:r>
          </w:p>
        </w:tc>
        <w:tc>
          <w:tcPr>
            <w:tcW w:w="4910" w:type="dxa"/>
            <w:gridSpan w:val="2"/>
            <w:tcBorders>
              <w:bottom w:val="single" w:sz="4" w:space="0" w:color="auto"/>
            </w:tcBorders>
            <w:vAlign w:val="center"/>
          </w:tcPr>
          <w:p w14:paraId="6C44241C" w14:textId="77777777" w:rsidR="00FF4159" w:rsidRPr="0031704A" w:rsidRDefault="00FF4159" w:rsidP="00546F3D">
            <w:pPr>
              <w:pStyle w:val="Header"/>
              <w:ind w:right="277"/>
              <w:rPr>
                <w:rFonts w:cs="Arial"/>
                <w:b/>
                <w:u w:val="single"/>
              </w:rPr>
            </w:pPr>
          </w:p>
        </w:tc>
      </w:tr>
      <w:tr w:rsidR="00FF4159" w:rsidRPr="0031704A" w14:paraId="6C442421" w14:textId="77777777" w:rsidTr="00FF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9" w:type="dxa"/>
          <w:wAfter w:w="2989" w:type="dxa"/>
          <w:trHeight w:val="567"/>
        </w:trPr>
        <w:tc>
          <w:tcPr>
            <w:tcW w:w="2455" w:type="dxa"/>
            <w:vAlign w:val="center"/>
          </w:tcPr>
          <w:p w14:paraId="6C44241E" w14:textId="77777777" w:rsidR="00FF4159" w:rsidRPr="009F31D9" w:rsidRDefault="00FF4159" w:rsidP="00546F3D">
            <w:pPr>
              <w:pStyle w:val="Header"/>
              <w:ind w:right="277"/>
              <w:rPr>
                <w:rFonts w:cs="Arial"/>
                <w:b/>
              </w:rPr>
            </w:pPr>
            <w:permStart w:id="545467215" w:edGrp="everyone" w:colFirst="1" w:colLast="1"/>
            <w:permEnd w:id="336731831"/>
          </w:p>
          <w:p w14:paraId="6C44241F" w14:textId="77777777" w:rsidR="00FF4159" w:rsidRPr="009F31D9" w:rsidRDefault="00FF4159" w:rsidP="00546F3D">
            <w:pPr>
              <w:pStyle w:val="Header"/>
              <w:ind w:right="277"/>
              <w:rPr>
                <w:rFonts w:cs="Arial"/>
                <w:b/>
              </w:rPr>
            </w:pPr>
            <w:r w:rsidRPr="009F31D9">
              <w:rPr>
                <w:rFonts w:cs="Arial"/>
                <w:b/>
              </w:rPr>
              <w:t xml:space="preserve">Dated: </w:t>
            </w:r>
          </w:p>
        </w:tc>
        <w:tc>
          <w:tcPr>
            <w:tcW w:w="4910" w:type="dxa"/>
            <w:gridSpan w:val="2"/>
            <w:tcBorders>
              <w:bottom w:val="single" w:sz="4" w:space="0" w:color="auto"/>
            </w:tcBorders>
            <w:vAlign w:val="center"/>
          </w:tcPr>
          <w:p w14:paraId="6C442420" w14:textId="77777777" w:rsidR="00FF4159" w:rsidRPr="0031704A" w:rsidRDefault="00FF4159" w:rsidP="00546F3D">
            <w:pPr>
              <w:pStyle w:val="Header"/>
              <w:ind w:right="277"/>
              <w:rPr>
                <w:rFonts w:cs="Arial"/>
                <w:b/>
                <w:u w:val="single"/>
              </w:rPr>
            </w:pPr>
          </w:p>
        </w:tc>
      </w:tr>
      <w:permEnd w:id="545467215"/>
    </w:tbl>
    <w:p w14:paraId="6C442422" w14:textId="77777777" w:rsidR="00BE4754" w:rsidRDefault="00BE4754" w:rsidP="00BE4754">
      <w:pPr>
        <w:pStyle w:val="BodyText"/>
      </w:pPr>
    </w:p>
    <w:p w14:paraId="6C442423" w14:textId="77777777" w:rsidR="00E56296" w:rsidRPr="0031704A" w:rsidRDefault="00E56296" w:rsidP="00E56296">
      <w:pPr>
        <w:pStyle w:val="BodyText"/>
      </w:pPr>
    </w:p>
    <w:sectPr w:rsidR="00E56296" w:rsidRPr="0031704A" w:rsidSect="0065440C">
      <w:headerReference w:type="default" r:id="rId11"/>
      <w:footerReference w:type="default" r:id="rId12"/>
      <w:headerReference w:type="first" r:id="rId13"/>
      <w:footerReference w:type="first" r:id="rId14"/>
      <w:pgSz w:w="11906" w:h="16838"/>
      <w:pgMar w:top="533" w:right="1021" w:bottom="1134" w:left="1134" w:header="709"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1C354" w14:textId="77777777" w:rsidR="00A07FEB" w:rsidRDefault="00A07FEB" w:rsidP="00A44BA5">
      <w:pPr>
        <w:spacing w:after="0" w:line="240" w:lineRule="auto"/>
      </w:pPr>
      <w:r>
        <w:separator/>
      </w:r>
    </w:p>
  </w:endnote>
  <w:endnote w:type="continuationSeparator" w:id="0">
    <w:p w14:paraId="0E57AD84" w14:textId="77777777" w:rsidR="00A07FEB" w:rsidRDefault="00A07FEB" w:rsidP="00A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242A" w14:textId="0624925D" w:rsidR="00FC4067" w:rsidRDefault="00FC4067" w:rsidP="00FC4067">
    <w:pPr>
      <w:pStyle w:val="Footer"/>
      <w:tabs>
        <w:tab w:val="clear" w:pos="9026"/>
        <w:tab w:val="right" w:pos="9309"/>
      </w:tabs>
    </w:pPr>
    <w:r>
      <w:rPr>
        <w:noProof/>
        <w:lang w:eastAsia="en-NZ"/>
      </w:rPr>
      <mc:AlternateContent>
        <mc:Choice Requires="wps">
          <w:drawing>
            <wp:anchor distT="0" distB="0" distL="114300" distR="114300" simplePos="0" relativeHeight="251664896" behindDoc="0" locked="0" layoutInCell="1" allowOverlap="1" wp14:anchorId="6C442435" wp14:editId="6C442436">
              <wp:simplePos x="0" y="0"/>
              <wp:positionH relativeFrom="column">
                <wp:posOffset>-10160</wp:posOffset>
              </wp:positionH>
              <wp:positionV relativeFrom="page">
                <wp:posOffset>10107930</wp:posOffset>
              </wp:positionV>
              <wp:extent cx="5928995" cy="14605"/>
              <wp:effectExtent l="19050" t="19050" r="14605" b="23495"/>
              <wp:wrapNone/>
              <wp:docPr id="23" name="Straight Connector 23"/>
              <wp:cNvGraphicFramePr/>
              <a:graphic xmlns:a="http://schemas.openxmlformats.org/drawingml/2006/main">
                <a:graphicData uri="http://schemas.microsoft.com/office/word/2010/wordprocessingShape">
                  <wps:wsp>
                    <wps:cNvCnPr/>
                    <wps:spPr>
                      <a:xfrm>
                        <a:off x="0" y="0"/>
                        <a:ext cx="5928995" cy="14605"/>
                      </a:xfrm>
                      <a:prstGeom prst="line">
                        <a:avLst/>
                      </a:prstGeom>
                      <a:ln w="28575">
                        <a:solidFill>
                          <a:srgbClr val="00A3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54692" id="Straight Connector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pt,795.9pt" to="466.05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" strokecolor="#00a3e2" strokeweight="2.25pt">
              <w10:wrap anchory="page"/>
            </v:line>
          </w:pict>
        </mc:Fallback>
      </mc:AlternateContent>
    </w:r>
    <w:r w:rsidR="00BA077D">
      <w:rPr>
        <w:b/>
        <w:color w:val="004E9C"/>
      </w:rPr>
      <w:t>PortConnect Ltd</w:t>
    </w:r>
    <w:r>
      <w:rPr>
        <w:b/>
        <w:color w:val="004E9C"/>
      </w:rPr>
      <w:t xml:space="preserve"> I</w:t>
    </w:r>
    <w:r>
      <w:t xml:space="preserve"> </w:t>
    </w:r>
    <w:r w:rsidR="0031704A">
      <w:t>Application for Credit</w:t>
    </w:r>
    <w:r>
      <w:tab/>
    </w:r>
    <w:r>
      <w:tab/>
    </w:r>
    <w:r>
      <w:fldChar w:fldCharType="begin"/>
    </w:r>
    <w:r>
      <w:instrText xml:space="preserve"> PAGE   \* MERGEFORMAT </w:instrText>
    </w:r>
    <w:r>
      <w:fldChar w:fldCharType="separate"/>
    </w:r>
    <w:r w:rsidR="001D313D">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2432" w14:textId="77777777" w:rsidR="001F7FDF" w:rsidRDefault="001F7FDF" w:rsidP="001F7FDF">
    <w:pPr>
      <w:pStyle w:val="Footer"/>
      <w:tabs>
        <w:tab w:val="clear" w:pos="9026"/>
        <w:tab w:val="right" w:pos="9309"/>
      </w:tabs>
    </w:pPr>
    <w:r>
      <w:rPr>
        <w:noProof/>
        <w:lang w:eastAsia="en-NZ"/>
      </w:rPr>
      <mc:AlternateContent>
        <mc:Choice Requires="wps">
          <w:drawing>
            <wp:anchor distT="0" distB="0" distL="114300" distR="114300" simplePos="0" relativeHeight="251659776" behindDoc="0" locked="0" layoutInCell="1" allowOverlap="1" wp14:anchorId="6C44243B" wp14:editId="6C44243C">
              <wp:simplePos x="0" y="0"/>
              <wp:positionH relativeFrom="column">
                <wp:posOffset>-10160</wp:posOffset>
              </wp:positionH>
              <wp:positionV relativeFrom="page">
                <wp:posOffset>10097325</wp:posOffset>
              </wp:positionV>
              <wp:extent cx="5928995" cy="14605"/>
              <wp:effectExtent l="19050" t="19050" r="14605" b="23495"/>
              <wp:wrapNone/>
              <wp:docPr id="14" name="Straight Connector 14"/>
              <wp:cNvGraphicFramePr/>
              <a:graphic xmlns:a="http://schemas.openxmlformats.org/drawingml/2006/main">
                <a:graphicData uri="http://schemas.microsoft.com/office/word/2010/wordprocessingShape">
                  <wps:wsp>
                    <wps:cNvCnPr/>
                    <wps:spPr>
                      <a:xfrm>
                        <a:off x="0" y="0"/>
                        <a:ext cx="5928995" cy="14605"/>
                      </a:xfrm>
                      <a:prstGeom prst="line">
                        <a:avLst/>
                      </a:prstGeom>
                      <a:ln w="28575">
                        <a:solidFill>
                          <a:srgbClr val="00A3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796FA"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pt,795.05pt" to="466.05pt,7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" strokecolor="#00a3e2" strokeweight="2.25pt">
              <w10:wrap anchory="page"/>
            </v:line>
          </w:pict>
        </mc:Fallback>
      </mc:AlternateContent>
    </w:r>
    <w:r>
      <w:rPr>
        <w:b/>
        <w:color w:val="004E9C"/>
      </w:rPr>
      <w:t>Ports of Auckland I</w:t>
    </w:r>
    <w:r>
      <w:t xml:space="preserve"> </w:t>
    </w:r>
    <w:r w:rsidR="0031704A">
      <w:t>Application for Credit</w:t>
    </w:r>
    <w:r>
      <w:tab/>
    </w:r>
    <w:r>
      <w:tab/>
    </w:r>
    <w:r>
      <w:fldChar w:fldCharType="begin"/>
    </w:r>
    <w:r>
      <w:instrText xml:space="preserve"> PAGE   \* MERGEFORMAT </w:instrText>
    </w:r>
    <w:r>
      <w:fldChar w:fldCharType="separate"/>
    </w:r>
    <w:r w:rsidR="001D313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AB85" w14:textId="77777777" w:rsidR="00A07FEB" w:rsidRDefault="00A07FEB" w:rsidP="00A44BA5">
      <w:pPr>
        <w:spacing w:after="0" w:line="240" w:lineRule="auto"/>
      </w:pPr>
      <w:r>
        <w:separator/>
      </w:r>
    </w:p>
  </w:footnote>
  <w:footnote w:type="continuationSeparator" w:id="0">
    <w:p w14:paraId="58F6B5EA" w14:textId="77777777" w:rsidR="00A07FEB" w:rsidRDefault="00A07FEB" w:rsidP="00A4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2428" w14:textId="77777777" w:rsidR="001F7FDF" w:rsidRDefault="00DC0650">
    <w:pPr>
      <w:pStyle w:val="Header"/>
    </w:pPr>
    <w:r>
      <w:rPr>
        <w:noProof/>
        <w:lang w:eastAsia="en-NZ"/>
      </w:rPr>
      <w:drawing>
        <wp:anchor distT="0" distB="0" distL="114300" distR="114300" simplePos="0" relativeHeight="251670016" behindDoc="0" locked="0" layoutInCell="1" allowOverlap="1" wp14:anchorId="6C442433" wp14:editId="6C442434">
          <wp:simplePos x="0" y="0"/>
          <wp:positionH relativeFrom="column">
            <wp:posOffset>-351601</wp:posOffset>
          </wp:positionH>
          <wp:positionV relativeFrom="paragraph">
            <wp:posOffset>41104</wp:posOffset>
          </wp:positionV>
          <wp:extent cx="6639635" cy="854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2423" cy="129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42429" w14:textId="77777777" w:rsidR="001F7FDF" w:rsidRDefault="001F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242C" w14:textId="5C8B17AC" w:rsidR="001F7FDF" w:rsidRDefault="00445673" w:rsidP="001F7FDF">
    <w:pPr>
      <w:pStyle w:val="Header"/>
    </w:pPr>
    <w:r w:rsidRPr="00445673">
      <w:rPr>
        <w:noProof/>
        <w:lang w:eastAsia="en-NZ"/>
      </w:rPr>
      <w:drawing>
        <wp:inline distT="0" distB="0" distL="0" distR="0" wp14:anchorId="7B824DB4" wp14:editId="5AE34997">
          <wp:extent cx="5124450" cy="447675"/>
          <wp:effectExtent l="0" t="0" r="0" b="9525"/>
          <wp:docPr id="1" name="Picture 1" descr="C:\Users\ha6355\AppData\Local\Microsoft\Windows\INetCache\Content.Outlook\DMAJ5YQE\Port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6355\AppData\Local\Microsoft\Windows\INetCache\Content.Outlook\DMAJ5YQE\PortConne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447675"/>
                  </a:xfrm>
                  <a:prstGeom prst="rect">
                    <a:avLst/>
                  </a:prstGeom>
                  <a:noFill/>
                  <a:ln>
                    <a:noFill/>
                  </a:ln>
                </pic:spPr>
              </pic:pic>
            </a:graphicData>
          </a:graphic>
        </wp:inline>
      </w:drawing>
    </w:r>
  </w:p>
  <w:p w14:paraId="6C442430" w14:textId="77777777" w:rsidR="001F7FDF" w:rsidRDefault="00C41FF5" w:rsidP="001F7FDF">
    <w:pPr>
      <w:pStyle w:val="Header"/>
    </w:pPr>
    <w:r w:rsidRPr="004A7850">
      <w:rPr>
        <w:noProof/>
        <w:lang w:eastAsia="en-NZ"/>
      </w:rPr>
      <w:drawing>
        <wp:anchor distT="0" distB="0" distL="114300" distR="114300" simplePos="0" relativeHeight="251649536" behindDoc="0" locked="0" layoutInCell="1" allowOverlap="1" wp14:anchorId="6C442439" wp14:editId="6C44243A">
          <wp:simplePos x="0" y="0"/>
          <wp:positionH relativeFrom="column">
            <wp:posOffset>-160333</wp:posOffset>
          </wp:positionH>
          <wp:positionV relativeFrom="paragraph">
            <wp:posOffset>170180</wp:posOffset>
          </wp:positionV>
          <wp:extent cx="6550925" cy="8434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0925" cy="84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42431" w14:textId="77777777" w:rsidR="001F7FDF" w:rsidRDefault="001F7FDF" w:rsidP="001F7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D0472A0"/>
    <w:lvl w:ilvl="0">
      <w:start w:val="1"/>
      <w:numFmt w:val="bullet"/>
      <w:pStyle w:val="BulletLevel2"/>
      <w:lvlText w:val="­"/>
      <w:lvlJc w:val="left"/>
      <w:pPr>
        <w:ind w:left="720" w:hanging="360"/>
      </w:pPr>
      <w:rPr>
        <w:rFonts w:ascii="Arial" w:hAnsi="Arial" w:hint="default"/>
      </w:rPr>
    </w:lvl>
  </w:abstractNum>
  <w:abstractNum w:abstractNumId="1" w15:restartNumberingAfterBreak="0">
    <w:nsid w:val="FFFFFF88"/>
    <w:multiLevelType w:val="singleLevel"/>
    <w:tmpl w:val="B9080A7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0465728"/>
    <w:lvl w:ilvl="0">
      <w:start w:val="1"/>
      <w:numFmt w:val="bullet"/>
      <w:pStyle w:val="BulletLevel1"/>
      <w:lvlText w:val=""/>
      <w:lvlJc w:val="left"/>
      <w:pPr>
        <w:tabs>
          <w:tab w:val="num" w:pos="360"/>
        </w:tabs>
        <w:ind w:left="360" w:hanging="360"/>
      </w:pPr>
      <w:rPr>
        <w:rFonts w:ascii="Symbol" w:hAnsi="Symbol" w:hint="default"/>
        <w:color w:val="004E9C"/>
      </w:rPr>
    </w:lvl>
  </w:abstractNum>
  <w:abstractNum w:abstractNumId="3" w15:restartNumberingAfterBreak="0">
    <w:nsid w:val="062A3091"/>
    <w:multiLevelType w:val="multilevel"/>
    <w:tmpl w:val="E8D6FFB6"/>
    <w:lvl w:ilvl="0">
      <w:start w:val="1"/>
      <w:numFmt w:val="decimal"/>
      <w:pStyle w:val="wh1"/>
      <w:lvlText w:val="%1."/>
      <w:lvlJc w:val="left"/>
      <w:pPr>
        <w:tabs>
          <w:tab w:val="num" w:pos="850"/>
        </w:tabs>
        <w:ind w:left="850" w:hanging="85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27"/>
      <w:numFmt w:val="lowerLetter"/>
      <w:lvlText w:val=" (%4)"/>
      <w:lvlJc w:val="left"/>
      <w:pPr>
        <w:tabs>
          <w:tab w:val="num" w:pos="3402"/>
        </w:tabs>
        <w:ind w:left="340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DE5222"/>
    <w:multiLevelType w:val="multilevel"/>
    <w:tmpl w:val="57FCE574"/>
    <w:lvl w:ilvl="0">
      <w:start w:val="1"/>
      <w:numFmt w:val="decimal"/>
      <w:pStyle w:val="NumberListLevel1"/>
      <w:lvlText w:val="%1."/>
      <w:lvlJc w:val="left"/>
      <w:pPr>
        <w:ind w:left="232" w:hanging="2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3E716BE"/>
    <w:multiLevelType w:val="hybridMultilevel"/>
    <w:tmpl w:val="1F18671E"/>
    <w:lvl w:ilvl="0" w:tplc="6CBAB8D8">
      <w:start w:val="1"/>
      <w:numFmt w:val="lowerLetter"/>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DBB0FED"/>
    <w:multiLevelType w:val="hybridMultilevel"/>
    <w:tmpl w:val="5304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0471D"/>
    <w:multiLevelType w:val="multilevel"/>
    <w:tmpl w:val="3BD23F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1"/>
  </w:num>
  <w:num w:numId="7">
    <w:abstractNumId w:val="4"/>
  </w:num>
  <w:num w:numId="8">
    <w:abstractNumId w:val="0"/>
    <w:lvlOverride w:ilvl="0">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E"/>
    <w:rsid w:val="00011008"/>
    <w:rsid w:val="000257E3"/>
    <w:rsid w:val="000A6CB2"/>
    <w:rsid w:val="00100756"/>
    <w:rsid w:val="00170DA6"/>
    <w:rsid w:val="001907BE"/>
    <w:rsid w:val="001C6272"/>
    <w:rsid w:val="001D313D"/>
    <w:rsid w:val="001E00D2"/>
    <w:rsid w:val="001F7FDF"/>
    <w:rsid w:val="00216624"/>
    <w:rsid w:val="00264365"/>
    <w:rsid w:val="002A139E"/>
    <w:rsid w:val="00313757"/>
    <w:rsid w:val="0031704A"/>
    <w:rsid w:val="00445673"/>
    <w:rsid w:val="004A7850"/>
    <w:rsid w:val="004C74E3"/>
    <w:rsid w:val="004F15A7"/>
    <w:rsid w:val="00523E38"/>
    <w:rsid w:val="00552E7D"/>
    <w:rsid w:val="00557EF3"/>
    <w:rsid w:val="00563324"/>
    <w:rsid w:val="00591F1E"/>
    <w:rsid w:val="005C7450"/>
    <w:rsid w:val="005E10AB"/>
    <w:rsid w:val="0060748C"/>
    <w:rsid w:val="006330AB"/>
    <w:rsid w:val="0065440C"/>
    <w:rsid w:val="006E5963"/>
    <w:rsid w:val="006F1A6C"/>
    <w:rsid w:val="00746912"/>
    <w:rsid w:val="007866D8"/>
    <w:rsid w:val="00900B43"/>
    <w:rsid w:val="00901186"/>
    <w:rsid w:val="009168D7"/>
    <w:rsid w:val="009211F6"/>
    <w:rsid w:val="009B2B09"/>
    <w:rsid w:val="009F31D9"/>
    <w:rsid w:val="00A07FEB"/>
    <w:rsid w:val="00A30873"/>
    <w:rsid w:val="00A44BA5"/>
    <w:rsid w:val="00AB36A4"/>
    <w:rsid w:val="00B35AA7"/>
    <w:rsid w:val="00B70772"/>
    <w:rsid w:val="00BA077D"/>
    <w:rsid w:val="00BE4754"/>
    <w:rsid w:val="00C33A9F"/>
    <w:rsid w:val="00C41FF5"/>
    <w:rsid w:val="00CA3330"/>
    <w:rsid w:val="00CC5DFA"/>
    <w:rsid w:val="00DB6460"/>
    <w:rsid w:val="00DC0650"/>
    <w:rsid w:val="00DF4FEA"/>
    <w:rsid w:val="00E56296"/>
    <w:rsid w:val="00E77647"/>
    <w:rsid w:val="00F325CE"/>
    <w:rsid w:val="00F57F16"/>
    <w:rsid w:val="00FB03D7"/>
    <w:rsid w:val="00FC4067"/>
    <w:rsid w:val="00FF1FE2"/>
    <w:rsid w:val="00FF415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42327"/>
  <w15:docId w15:val="{848EEAA1-1D29-4591-897E-68F811B3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12"/>
    <w:rPr>
      <w:rFonts w:ascii="Arial" w:hAnsi="Arial"/>
      <w:sz w:val="20"/>
      <w:szCs w:val="30"/>
    </w:rPr>
  </w:style>
  <w:style w:type="paragraph" w:styleId="Heading1">
    <w:name w:val="heading 1"/>
    <w:basedOn w:val="Normal"/>
    <w:next w:val="BodyText"/>
    <w:link w:val="Heading1Char"/>
    <w:uiPriority w:val="9"/>
    <w:qFormat/>
    <w:rsid w:val="00A30873"/>
    <w:pPr>
      <w:spacing w:before="240" w:after="120"/>
      <w:outlineLvl w:val="0"/>
    </w:pPr>
    <w:rPr>
      <w:color w:val="004E9C"/>
      <w:sz w:val="56"/>
      <w:szCs w:val="90"/>
    </w:rPr>
  </w:style>
  <w:style w:type="paragraph" w:styleId="Heading2">
    <w:name w:val="heading 2"/>
    <w:basedOn w:val="Normal"/>
    <w:next w:val="BodyText"/>
    <w:link w:val="Heading2Char"/>
    <w:uiPriority w:val="9"/>
    <w:qFormat/>
    <w:rsid w:val="00A30873"/>
    <w:pPr>
      <w:spacing w:before="120" w:after="240"/>
      <w:outlineLvl w:val="1"/>
    </w:pPr>
    <w:rPr>
      <w:color w:val="00A3E2"/>
      <w:sz w:val="38"/>
      <w:szCs w:val="60"/>
    </w:rPr>
  </w:style>
  <w:style w:type="paragraph" w:styleId="Heading3">
    <w:name w:val="heading 3"/>
    <w:basedOn w:val="Normal"/>
    <w:next w:val="BodyText"/>
    <w:link w:val="Heading3Char"/>
    <w:uiPriority w:val="9"/>
    <w:qFormat/>
    <w:rsid w:val="00A44BA5"/>
    <w:pPr>
      <w:spacing w:before="240"/>
      <w:outlineLvl w:val="2"/>
    </w:pPr>
    <w:rPr>
      <w:b/>
      <w:color w:val="000000" w:themeColor="text1"/>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A5"/>
    <w:rPr>
      <w:rFonts w:ascii="Tahoma" w:hAnsi="Tahoma" w:cs="Tahoma"/>
      <w:sz w:val="16"/>
      <w:szCs w:val="16"/>
    </w:rPr>
  </w:style>
  <w:style w:type="paragraph" w:styleId="BodyText">
    <w:name w:val="Body Text"/>
    <w:basedOn w:val="Normal"/>
    <w:link w:val="BodyTextChar"/>
    <w:uiPriority w:val="11"/>
    <w:rsid w:val="001F7FDF"/>
    <w:pPr>
      <w:spacing w:after="120"/>
    </w:pPr>
  </w:style>
  <w:style w:type="character" w:customStyle="1" w:styleId="BodyTextChar">
    <w:name w:val="Body Text Char"/>
    <w:basedOn w:val="DefaultParagraphFont"/>
    <w:link w:val="BodyText"/>
    <w:uiPriority w:val="11"/>
    <w:rsid w:val="001F7FDF"/>
    <w:rPr>
      <w:rFonts w:ascii="Arial" w:hAnsi="Arial"/>
      <w:sz w:val="20"/>
      <w:szCs w:val="30"/>
    </w:rPr>
  </w:style>
  <w:style w:type="paragraph" w:styleId="ListBullet">
    <w:name w:val="List Bullet"/>
    <w:basedOn w:val="Normal"/>
    <w:uiPriority w:val="99"/>
    <w:semiHidden/>
    <w:rsid w:val="00A44BA5"/>
    <w:pPr>
      <w:tabs>
        <w:tab w:val="num" w:pos="360"/>
      </w:tabs>
      <w:spacing w:after="80"/>
      <w:ind w:left="360" w:hanging="360"/>
    </w:pPr>
  </w:style>
  <w:style w:type="paragraph" w:customStyle="1" w:styleId="BulletLevel1">
    <w:name w:val="Bullet Level 1"/>
    <w:basedOn w:val="ListBullet"/>
    <w:uiPriority w:val="13"/>
    <w:qFormat/>
    <w:rsid w:val="005C7450"/>
    <w:pPr>
      <w:numPr>
        <w:numId w:val="1"/>
      </w:numPr>
      <w:spacing w:after="40"/>
    </w:pPr>
  </w:style>
  <w:style w:type="paragraph" w:styleId="ListBullet2">
    <w:name w:val="List Bullet 2"/>
    <w:basedOn w:val="Normal"/>
    <w:uiPriority w:val="99"/>
    <w:semiHidden/>
    <w:rsid w:val="00A44BA5"/>
    <w:pPr>
      <w:contextualSpacing/>
    </w:pPr>
  </w:style>
  <w:style w:type="paragraph" w:customStyle="1" w:styleId="BulletLevel2">
    <w:name w:val="Bullet Level 2"/>
    <w:basedOn w:val="ListBullet2"/>
    <w:uiPriority w:val="13"/>
    <w:qFormat/>
    <w:rsid w:val="001F7FDF"/>
    <w:pPr>
      <w:numPr>
        <w:numId w:val="4"/>
      </w:numPr>
      <w:ind w:left="364" w:hanging="154"/>
    </w:pPr>
  </w:style>
  <w:style w:type="paragraph" w:styleId="Footer">
    <w:name w:val="footer"/>
    <w:basedOn w:val="Normal"/>
    <w:link w:val="FooterChar"/>
    <w:uiPriority w:val="99"/>
    <w:rsid w:val="001F7FDF"/>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F7FDF"/>
    <w:rPr>
      <w:rFonts w:ascii="Arial" w:hAnsi="Arial"/>
      <w:sz w:val="18"/>
      <w:szCs w:val="30"/>
    </w:rPr>
  </w:style>
  <w:style w:type="paragraph" w:styleId="Header">
    <w:name w:val="header"/>
    <w:basedOn w:val="Normal"/>
    <w:link w:val="HeaderChar"/>
    <w:rsid w:val="00A44BA5"/>
    <w:pPr>
      <w:tabs>
        <w:tab w:val="center" w:pos="4513"/>
        <w:tab w:val="right" w:pos="9026"/>
      </w:tabs>
      <w:spacing w:after="0" w:line="240" w:lineRule="auto"/>
    </w:pPr>
  </w:style>
  <w:style w:type="character" w:customStyle="1" w:styleId="HeaderChar">
    <w:name w:val="Header Char"/>
    <w:basedOn w:val="DefaultParagraphFont"/>
    <w:link w:val="Header"/>
    <w:rsid w:val="00A44BA5"/>
    <w:rPr>
      <w:rFonts w:ascii="Arial" w:hAnsi="Arial"/>
      <w:sz w:val="30"/>
      <w:szCs w:val="30"/>
    </w:rPr>
  </w:style>
  <w:style w:type="character" w:customStyle="1" w:styleId="Heading1Char">
    <w:name w:val="Heading 1 Char"/>
    <w:basedOn w:val="DefaultParagraphFont"/>
    <w:link w:val="Heading1"/>
    <w:uiPriority w:val="9"/>
    <w:rsid w:val="00A30873"/>
    <w:rPr>
      <w:rFonts w:ascii="Arial" w:hAnsi="Arial"/>
      <w:color w:val="004E9C"/>
      <w:sz w:val="56"/>
      <w:szCs w:val="90"/>
    </w:rPr>
  </w:style>
  <w:style w:type="character" w:customStyle="1" w:styleId="Heading2Char">
    <w:name w:val="Heading 2 Char"/>
    <w:basedOn w:val="DefaultParagraphFont"/>
    <w:link w:val="Heading2"/>
    <w:uiPriority w:val="9"/>
    <w:rsid w:val="00A30873"/>
    <w:rPr>
      <w:rFonts w:ascii="Arial" w:hAnsi="Arial"/>
      <w:color w:val="00A3E2"/>
      <w:sz w:val="38"/>
      <w:szCs w:val="60"/>
    </w:rPr>
  </w:style>
  <w:style w:type="character" w:customStyle="1" w:styleId="Heading3Char">
    <w:name w:val="Heading 3 Char"/>
    <w:basedOn w:val="DefaultParagraphFont"/>
    <w:link w:val="Heading3"/>
    <w:uiPriority w:val="9"/>
    <w:rsid w:val="00A44BA5"/>
    <w:rPr>
      <w:rFonts w:ascii="Arial" w:hAnsi="Arial"/>
      <w:b/>
      <w:color w:val="000000" w:themeColor="text1"/>
      <w:sz w:val="24"/>
      <w:szCs w:val="36"/>
    </w:rPr>
  </w:style>
  <w:style w:type="paragraph" w:styleId="ListNumber">
    <w:name w:val="List Number"/>
    <w:basedOn w:val="Normal"/>
    <w:uiPriority w:val="99"/>
    <w:semiHidden/>
    <w:rsid w:val="00A44BA5"/>
    <w:pPr>
      <w:contextualSpacing/>
    </w:pPr>
  </w:style>
  <w:style w:type="paragraph" w:customStyle="1" w:styleId="NumberListLevel1">
    <w:name w:val="Number List Level 1"/>
    <w:basedOn w:val="ListNumber"/>
    <w:uiPriority w:val="14"/>
    <w:qFormat/>
    <w:rsid w:val="001F7FDF"/>
    <w:pPr>
      <w:numPr>
        <w:numId w:val="7"/>
      </w:numPr>
      <w:spacing w:after="40"/>
      <w:contextualSpacing w:val="0"/>
    </w:pPr>
  </w:style>
  <w:style w:type="paragraph" w:customStyle="1" w:styleId="wh1">
    <w:name w:val="wh1"/>
    <w:basedOn w:val="Normal"/>
    <w:rsid w:val="002A139E"/>
    <w:pPr>
      <w:numPr>
        <w:numId w:val="15"/>
      </w:numPr>
      <w:spacing w:before="240" w:after="0" w:line="240" w:lineRule="auto"/>
      <w:jc w:val="both"/>
    </w:pPr>
    <w:rPr>
      <w:rFonts w:eastAsia="Times New Roman" w:cs="Times New Roman"/>
      <w:szCs w:val="20"/>
      <w:lang w:val="en-AU"/>
    </w:rPr>
  </w:style>
  <w:style w:type="paragraph" w:customStyle="1" w:styleId="WHSubHeading">
    <w:name w:val="WH SubHeading"/>
    <w:basedOn w:val="Normal"/>
    <w:rsid w:val="002A139E"/>
    <w:pPr>
      <w:spacing w:before="240" w:after="0" w:line="240" w:lineRule="auto"/>
      <w:ind w:left="1702" w:hanging="851"/>
      <w:jc w:val="both"/>
    </w:pPr>
    <w:rPr>
      <w:rFonts w:eastAsia="Times New Roman" w:cs="Times New Roman"/>
      <w:b/>
      <w:szCs w:val="20"/>
      <w:lang w:val="en-AU"/>
    </w:rPr>
  </w:style>
  <w:style w:type="paragraph" w:customStyle="1" w:styleId="Heading">
    <w:name w:val="Heading"/>
    <w:basedOn w:val="Normal"/>
    <w:qFormat/>
    <w:rsid w:val="002A139E"/>
    <w:pPr>
      <w:spacing w:after="0" w:line="240" w:lineRule="auto"/>
    </w:pPr>
    <w:rPr>
      <w:rFonts w:ascii="Arial Bold" w:eastAsia="Times New Roman" w:hAnsi="Arial Bold" w:cs="Times New Roman"/>
      <w:color w:val="174A7C"/>
      <w:spacing w:val="-2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2948">
      <w:bodyDiv w:val="1"/>
      <w:marLeft w:val="0"/>
      <w:marRight w:val="0"/>
      <w:marTop w:val="0"/>
      <w:marBottom w:val="0"/>
      <w:divBdr>
        <w:top w:val="none" w:sz="0" w:space="0" w:color="auto"/>
        <w:left w:val="none" w:sz="0" w:space="0" w:color="auto"/>
        <w:bottom w:val="none" w:sz="0" w:space="0" w:color="auto"/>
        <w:right w:val="none" w:sz="0" w:space="0" w:color="auto"/>
      </w:divBdr>
    </w:div>
    <w:div w:id="684670946">
      <w:bodyDiv w:val="1"/>
      <w:marLeft w:val="0"/>
      <w:marRight w:val="0"/>
      <w:marTop w:val="0"/>
      <w:marBottom w:val="0"/>
      <w:divBdr>
        <w:top w:val="none" w:sz="0" w:space="0" w:color="auto"/>
        <w:left w:val="none" w:sz="0" w:space="0" w:color="auto"/>
        <w:bottom w:val="none" w:sz="0" w:space="0" w:color="auto"/>
        <w:right w:val="none" w:sz="0" w:space="0" w:color="auto"/>
      </w:divBdr>
    </w:div>
    <w:div w:id="965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STemplates\Word%20Template%20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CDateModified xmlns="http://schemas.microsoft.com/sharepoint/v3/fields" xsi:nil="true"/>
    <_DCDateCreated xmlns="http://schemas.microsoft.com/sharepoint/v3/fields" xsi:nil="true"/>
    <Discription xmlns="6edd99fe-b7c7-49a0-a5d2-48c768890bc5">Completed</Di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1E433C720A342A13E15CACF5D220D" ma:contentTypeVersion="1" ma:contentTypeDescription="Create a new document." ma:contentTypeScope="" ma:versionID="7a89604630f620e452046f58c6257e30">
  <xsd:schema xmlns:xsd="http://www.w3.org/2001/XMLSchema" xmlns:p="http://schemas.microsoft.com/office/2006/metadata/properties" xmlns:ns2="6edd99fe-b7c7-49a0-a5d2-48c768890bc5" xmlns:ns3="http://schemas.microsoft.com/sharepoint/v3/fields" targetNamespace="http://schemas.microsoft.com/office/2006/metadata/properties" ma:root="true" ma:fieldsID="0c56f23a00408913527b9ada66c85363" ns2:_="" ns3:_="">
    <xsd:import namespace="6edd99fe-b7c7-49a0-a5d2-48c768890bc5"/>
    <xsd:import namespace="http://schemas.microsoft.com/sharepoint/v3/fields"/>
    <xsd:element name="properties">
      <xsd:complexType>
        <xsd:sequence>
          <xsd:element name="documentManagement">
            <xsd:complexType>
              <xsd:all>
                <xsd:element ref="ns2:Discription" minOccurs="0"/>
                <xsd:element ref="ns3:_DCDateCreated" minOccurs="0"/>
                <xsd:element ref="ns3:_DCDateModified" minOccurs="0"/>
              </xsd:all>
            </xsd:complexType>
          </xsd:element>
        </xsd:sequence>
      </xsd:complexType>
    </xsd:element>
  </xsd:schema>
  <xsd:schema xmlns:xsd="http://www.w3.org/2001/XMLSchema" xmlns:dms="http://schemas.microsoft.com/office/2006/documentManagement/types" targetNamespace="6edd99fe-b7c7-49a0-a5d2-48c768890bc5" elementFormDefault="qualified">
    <xsd:import namespace="http://schemas.microsoft.com/office/2006/documentManagement/types"/>
    <xsd:element name="Discription" ma:index="2" nillable="true" ma:displayName="Status" ma:default="Completed" ma:format="Dropdown" ma:internalName="Discription">
      <xsd:simpleType>
        <xsd:restriction base="dms:Choice">
          <xsd:enumeration value="Completed"/>
          <xsd:enumeration value="Draft"/>
          <xsd:enumeration value="Work in progress"/>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6" nillable="true" ma:displayName="Date Created" ma:description="The date on which this resource was created" ma:format="DateTime" ma:hidden="true" ma:internalName="_DCDateCreated" ma:readOnly="false">
      <xsd:simpleType>
        <xsd:restriction base="dms:DateTime"/>
      </xsd:simpleType>
    </xsd:element>
    <xsd:element name="_DCDateModified" ma:index="7" nillable="true" ma:displayName="Date Modified" ma:description="The date on which this resource was last modified" ma:format="DateTime" ma:hidden="tru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ED27-44CE-48D8-89DE-16202C6AD09B}">
  <ds:schemaRefs>
    <ds:schemaRef ds:uri="http://schemas.microsoft.com/sharepoint/v3/contenttype/forms"/>
  </ds:schemaRefs>
</ds:datastoreItem>
</file>

<file path=customXml/itemProps2.xml><?xml version="1.0" encoding="utf-8"?>
<ds:datastoreItem xmlns:ds="http://schemas.openxmlformats.org/officeDocument/2006/customXml" ds:itemID="{508AB998-2FA2-437D-91BC-263030312719}">
  <ds:schemaRefs>
    <ds:schemaRef ds:uri="http://schemas.microsoft.com/office/2006/metadata/properties"/>
    <ds:schemaRef ds:uri="http://schemas.microsoft.com/sharepoint/v3/fields"/>
    <ds:schemaRef ds:uri="6edd99fe-b7c7-49a0-a5d2-48c768890bc5"/>
  </ds:schemaRefs>
</ds:datastoreItem>
</file>

<file path=customXml/itemProps3.xml><?xml version="1.0" encoding="utf-8"?>
<ds:datastoreItem xmlns:ds="http://schemas.openxmlformats.org/officeDocument/2006/customXml" ds:itemID="{2F7E04F0-256E-4A94-9F26-1FEA7819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d99fe-b7c7-49a0-a5d2-48c768890bc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CD7D5A-1E5F-48FB-85C7-0B1FB8CD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A4 Portrait</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Ports of Auckland</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is5198</dc:creator>
  <cp:keywords>Word Template</cp:keywords>
  <dc:description>Designed by Insight, developed by Allfields. www.allfields.co.nz</dc:description>
  <cp:lastModifiedBy>Brendan Hambrook</cp:lastModifiedBy>
  <cp:revision>2</cp:revision>
  <cp:lastPrinted>2014-02-10T03:54:00Z</cp:lastPrinted>
  <dcterms:created xsi:type="dcterms:W3CDTF">2017-08-07T03:54:00Z</dcterms:created>
  <dcterms:modified xsi:type="dcterms:W3CDTF">2017-08-07T03:54:00Z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0x0101006E21E433C720A342A13E15CACF5D220D</vt:lpwstr>
  </property>
  <property fmtid="{D5CDD505-2E9C-101B-9397-08002B2CF9AE}" pid="3" name="Grouping">
    <vt:lpwstr>W</vt:lpwstr>
  </property>
  <property fmtid="{D5CDD505-2E9C-101B-9397-08002B2CF9AE}" pid="4" name="ReportOwner">
    <vt:lpwstr>Dee Radhakrishnan483</vt:lpwstr>
  </property>
  <property fmtid="{D5CDD505-2E9C-101B-9397-08002B2CF9AE}" pid="5" name="_ResourceType">
    <vt:lpwstr>Template</vt:lpwstr>
  </property>
  <property fmtid="{D5CDD505-2E9C-101B-9397-08002B2CF9AE}" pid="6" name="Team">
    <vt:lpwstr>5</vt:lpwstr>
  </property>
</Properties>
</file>